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7149" wp14:editId="6F39EE5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16C3F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 (ในระบบจะมีให้ตัวเลือก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เลือกกระทรวงของท่าน)</w:t>
      </w:r>
    </w:p>
    <w:p w:rsidR="00132E1B" w:rsidRPr="00CF6AC0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</w:t>
      </w:r>
      <w:r w:rsidR="004D223E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นคณะกรรมการการศึกษาขั้นพื้นฐาน</w:t>
      </w:r>
      <w:r w:rsidR="004D223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โรงเรียนสันกำแพง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CF6AC0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placeholder>
            <w:docPart w:val="23AC49E56FF44B2AB19B6CAF373B112D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placeholder>
            <w:docPart w:val="293E90CE3A0542FA99DB710DD44D1CB9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placeholder>
            <w:docPart w:val="19088DA09DF74E6FB8D01C9ABDB0416F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8128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placeholder>
            <w:docPart w:val="64A1C6A2DD854028B1F16E89844606AC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CF6AC0" w:rsidRDefault="00E103C0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534D7A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placeholder>
            <w:docPart w:val="FFA3F100ABCB4D68BEF7EC791323048B"/>
          </w:placeholder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4D223E" w:rsidRDefault="00CE687B" w:rsidP="004D223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D223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="004D223E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4D223E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4D223E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4D223E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4D223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="004D223E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D22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E687B" w:rsidRPr="004D223E" w:rsidRDefault="00CE687B" w:rsidP="00DC704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</w:t>
      </w:r>
      <w:r w:rsidRPr="004770E5">
        <w:rPr>
          <w:rFonts w:ascii="TH SarabunPSK" w:hAnsi="TH SarabunPSK" w:cs="TH SarabunPSK"/>
          <w:sz w:val="32"/>
          <w:szCs w:val="32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2021"/>
        <w:gridCol w:w="1109"/>
        <w:gridCol w:w="1050"/>
        <w:gridCol w:w="2109"/>
        <w:gridCol w:w="1811"/>
      </w:tblGrid>
      <w:tr w:rsidR="00DC47D7" w:rsidRPr="00CF6AC0" w:rsidTr="00C47056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09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534D7A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534D7A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09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4D223E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9" w:type="dxa"/>
          </w:tcPr>
          <w:p w:rsidR="00706B86" w:rsidRPr="00CF6AC0" w:rsidRDefault="00534D7A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534D7A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09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4D223E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534D7A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534D7A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  <w:r w:rsidRPr="00CF6AC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534D7A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Pr="00CF6A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D223E" w:rsidRDefault="004770E5" w:rsidP="004D223E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4D223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530783159"/>
          <w:text/>
        </w:sdtPr>
        <w:sdtContent>
          <w:r w:rsidR="004D223E"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="004D223E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="004D223E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="004D223E"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 w:rsidR="004D223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="004D223E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D22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4D223E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4D223E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4D223E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4770E5" w:rsidRP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4770E5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id w:val="-901914549"/>
          <w:text/>
        </w:sdtPr>
        <w:sdtEndPr/>
        <w:sdtContent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ระเบียบ</w:t>
          </w:r>
          <w:r w:rsidR="00653E2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/</w:t>
          </w:r>
          <w:r w:rsid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ประกาศ</w:t>
          </w:r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การใช้อาคารสถานที่ของโรงเรียน</w:t>
          </w:r>
        </w:sdtContent>
      </w:sdt>
    </w:p>
    <w:p w:rsidR="008D7B9E" w:rsidRPr="00CF6AC0" w:rsidRDefault="00344538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โรงเรียน</w:t>
      </w:r>
      <w:r w:rsidR="00D51311" w:rsidRPr="00344538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อัพโหลดไฟล์เอกสาร</w:t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11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51311"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="00D51311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="00D51311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7A" w:rsidRDefault="00534D7A" w:rsidP="00E103C0">
      <w:pPr>
        <w:spacing w:after="0" w:line="240" w:lineRule="auto"/>
      </w:pPr>
      <w:r>
        <w:separator/>
      </w:r>
    </w:p>
  </w:endnote>
  <w:endnote w:type="continuationSeparator" w:id="0">
    <w:p w:rsidR="00534D7A" w:rsidRDefault="00534D7A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7A" w:rsidRDefault="00534D7A" w:rsidP="00E103C0">
      <w:pPr>
        <w:spacing w:after="0" w:line="240" w:lineRule="auto"/>
      </w:pPr>
      <w:r>
        <w:separator/>
      </w:r>
    </w:p>
  </w:footnote>
  <w:footnote w:type="continuationSeparator" w:id="0">
    <w:p w:rsidR="00534D7A" w:rsidRDefault="00534D7A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C0C85"/>
    <w:rsid w:val="004D223E"/>
    <w:rsid w:val="004E30D6"/>
    <w:rsid w:val="0050561E"/>
    <w:rsid w:val="0052459D"/>
    <w:rsid w:val="00534D7A"/>
    <w:rsid w:val="00593E8D"/>
    <w:rsid w:val="005C6B68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D0237"/>
    <w:rsid w:val="00A05B9B"/>
    <w:rsid w:val="00A10CDA"/>
    <w:rsid w:val="00A47E94"/>
    <w:rsid w:val="00AA7734"/>
    <w:rsid w:val="00AF4A06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2F1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35285"/>
    <w:rsid w:val="00094829"/>
    <w:rsid w:val="00216B48"/>
    <w:rsid w:val="00330150"/>
    <w:rsid w:val="004445B1"/>
    <w:rsid w:val="004F31E2"/>
    <w:rsid w:val="005B4D9A"/>
    <w:rsid w:val="0066314F"/>
    <w:rsid w:val="006C6B4C"/>
    <w:rsid w:val="006F7AC0"/>
    <w:rsid w:val="00724949"/>
    <w:rsid w:val="0084502E"/>
    <w:rsid w:val="00B03F35"/>
    <w:rsid w:val="00B56A90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2043-8A58-456A-A04C-229ECA35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17</cp:revision>
  <cp:lastPrinted>2015-03-02T15:12:00Z</cp:lastPrinted>
  <dcterms:created xsi:type="dcterms:W3CDTF">2015-06-11T09:13:00Z</dcterms:created>
  <dcterms:modified xsi:type="dcterms:W3CDTF">2015-07-19T04:50:00Z</dcterms:modified>
</cp:coreProperties>
</file>