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8A433C" w:rsidRDefault="00811D16" w:rsidP="0078478E">
      <w:pPr>
        <w:spacing w:after="0" w:line="240" w:lineRule="auto"/>
        <w:ind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</w:t>
          </w:r>
          <w:r w:rsidR="00E6451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 xml:space="preserve">การศึกษาภาคบังคับ(ชั้นประถมศึกษาปีที่ </w:t>
          </w:r>
          <w:r w:rsidR="00E64512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 xml:space="preserve">1) </w:t>
          </w:r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D239AD" w:rsidRPr="008A433C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8A433C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462A5F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8A433C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EB2BF5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8A433C" w:rsidRDefault="00ED0A8E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2C5C3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D239AD" w:rsidRPr="00462A5F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462A5F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8A433C" w:rsidRDefault="00132E1B" w:rsidP="00E6451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r w:rsidR="00461BC1" w:rsidRPr="008A433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7023579"/>
          <w:text/>
        </w:sdtPr>
        <w:sdtEndPr/>
        <w:sdtContent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การขอผ่อนผันให้เด็กเข้าเรียนก่อนหรือหลังตามเกณฑ์การศึกษาภาคบังคับ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 (</w:t>
          </w:r>
          <w:r w:rsidR="00E6451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ชั้นประถมศึกษาปีที่ 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>1)</w:t>
          </w:r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132E1B" w:rsidRPr="008A433C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7F53E0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132E1B" w:rsidRPr="00462A5F" w:rsidRDefault="00C64B40" w:rsidP="00462A5F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2E1B"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r w:rsidR="00462A5F" w:rsidRPr="00462A5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462A5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462A5F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CB63A2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โรงเรียนสันกำแพง</w:t>
      </w:r>
    </w:p>
    <w:p w:rsidR="00132E1B" w:rsidRPr="008A433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462A5F" w:rsidRPr="00462A5F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8A433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737141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8A433C" w:rsidRDefault="00C77AEA" w:rsidP="008854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416983222"/>
          <w:showingPlcHdr/>
          <w:text/>
        </w:sdtPr>
        <w:sdtEndPr/>
        <w:sdtContent/>
      </w:sdt>
    </w:p>
    <w:p w:rsidR="002D6A6F" w:rsidRPr="008A433C" w:rsidRDefault="002D6A6F" w:rsidP="00462A5F">
      <w:pPr>
        <w:pStyle w:val="ListParagraph"/>
        <w:numPr>
          <w:ilvl w:val="1"/>
          <w:numId w:val="2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D50A58" w:rsidRPr="008A433C" w:rsidRDefault="00461BC1" w:rsidP="00462A5F">
      <w:pPr>
        <w:pStyle w:val="ListParagraph"/>
        <w:numPr>
          <w:ilvl w:val="1"/>
          <w:numId w:val="2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</w:r>
    </w:p>
    <w:p w:rsidR="003F4A0D" w:rsidRPr="008A433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494469272"/>
            </w:sdtPr>
            <w:sdtEndPr/>
            <w:sdtContent>
              <w:r w:rsidR="00A645A4">
                <w:rPr>
                  <w:rFonts w:ascii="MS Gothic" w:eastAsia="MS Gothic" w:hAnsi="MS Gothic" w:cs="MS Gothic" w:hint="eastAsia"/>
                  <w:lang w:bidi="th-TH"/>
                </w:rPr>
                <w:t>☒</w:t>
              </w:r>
            </w:sdtContent>
          </w:sdt>
        </w:sdtContent>
      </w:sdt>
      <w:r w:rsidR="00A645A4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108549916"/>
            </w:sdtPr>
            <w:sdtEndPr/>
            <w:sdtContent>
              <w:r w:rsidR="00A645A4">
                <w:rPr>
                  <w:rFonts w:ascii="MS Gothic" w:eastAsia="MS Gothic" w:hAnsi="MS Gothic" w:cs="MS Gothic" w:hint="eastAsia"/>
                  <w:lang w:bidi="th-TH"/>
                </w:rPr>
                <w:t>☐</w:t>
              </w:r>
            </w:sdtContent>
          </w:sdt>
        </w:sdtContent>
      </w:sdt>
      <w:r w:rsidR="00A645A4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8A433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EndPr/>
        <w:sdtContent>
          <w:r w:rsidR="00297618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8A433C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A433C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EndPr/>
        <w:sdtContent>
          <w:r w:rsidR="00075E4A"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A433C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8A433C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8A433C" w:rsidRDefault="00075E4A" w:rsidP="00E16B8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1964608248"/>
          <w:showingPlcHdr/>
          <w:text/>
        </w:sdtPr>
        <w:sdtEndPr/>
        <w:sdtContent/>
      </w:sdt>
    </w:p>
    <w:p w:rsidR="003F4A0D" w:rsidRPr="008A433C" w:rsidRDefault="00C77AEA" w:rsidP="00E16B88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610FC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E7285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8A433C" w:rsidRDefault="00075E4A" w:rsidP="00E16B8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01B5D" w:rsidRPr="00751AFE">
        <w:rPr>
          <w:rFonts w:ascii="TH SarabunPSK" w:hAnsi="TH SarabunPSK" w:cs="TH SarabunPSK"/>
          <w:sz w:val="32"/>
          <w:szCs w:val="32"/>
          <w:lang w:bidi="th-TH"/>
        </w:rPr>
        <w:t>0</w:t>
      </w:r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F82E21" w:rsidRPr="00751AF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</w:t>
          </w:r>
        </w:sdtContent>
      </w:sdt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FE2941" w:rsidRPr="00751AF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075E4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B01B5D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B01B5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8A433C" w:rsidRDefault="00760D0B" w:rsidP="0078478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การขอผ่อนผันให้เด็กเข้าเรียนก่อนหรือหลังตามเกณฑ์การศึกษาภาคบังคับ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 (</w:t>
          </w:r>
          <w:r w:rsidR="00E6451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ชั้นประถมศึกษาปีที่ 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1) </w:t>
          </w:r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C77AEA" w:rsidRPr="008A433C" w:rsidRDefault="00E16B88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8A433C" w:rsidRDefault="00811D16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FE2941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532D61" w:rsidRDefault="00CE687B" w:rsidP="00532D6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01B5D" w:rsidRPr="00CB63A2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  <w:r w:rsidR="00CB63A2" w:rsidRPr="00CB63A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1986468013"/>
          <w:text/>
        </w:sdtPr>
        <w:sdtContent>
          <w:r w:rsidR="00CB63A2" w:rsidRPr="00CB63A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สันกำแพง </w:t>
          </w:r>
          <w:r w:rsidR="00CB63A2" w:rsidRPr="00CB63A2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="00CB63A2" w:rsidRPr="00CB63A2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="00CB63A2" w:rsidRPr="00CB63A2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 w:rsidR="00CB63A2" w:rsidRPr="00CB63A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210393040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474184590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1724932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54737853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E2941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CE7285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8A433C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8A433C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B01B5D" w:rsidRPr="0078478E" w:rsidRDefault="00CE687B" w:rsidP="007847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D50A58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D7B9E" w:rsidRPr="008A433C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8A43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F34402" w:rsidRPr="00532D61" w:rsidRDefault="00F34402" w:rsidP="00B01B5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32D61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พ.ศ. 2546</w:t>
      </w:r>
    </w:p>
    <w:p w:rsidR="006E234A" w:rsidRPr="006E234A" w:rsidRDefault="006E234A" w:rsidP="00C838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</w:rPr>
        <w:t xml:space="preserve">1.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ลักษณะที่สามารถขอผ่อนผัน</w:t>
      </w:r>
    </w:p>
    <w:p w:rsidR="006E234A" w:rsidRPr="006E234A" w:rsidRDefault="006E234A" w:rsidP="00C83834">
      <w:pPr>
        <w:pStyle w:val="ListParagraph"/>
        <w:numPr>
          <w:ilvl w:val="1"/>
          <w:numId w:val="19"/>
        </w:numPr>
        <w:tabs>
          <w:tab w:val="left" w:pos="993"/>
        </w:tabs>
        <w:spacing w:after="0" w:line="240" w:lineRule="auto"/>
        <w:ind w:left="1418" w:hanging="428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</w:p>
    <w:p w:rsidR="006E234A" w:rsidRDefault="006E234A" w:rsidP="00C838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E234A">
        <w:rPr>
          <w:rFonts w:ascii="TH SarabunPSK" w:hAnsi="TH SarabunPSK" w:cs="TH SarabunPSK"/>
          <w:sz w:val="32"/>
          <w:szCs w:val="32"/>
        </w:rPr>
        <w:t>1.1.1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เด็กเรียนจบการศึกษาระดับปฐมวัย</w:t>
      </w:r>
      <w:proofErr w:type="gramEnd"/>
    </w:p>
    <w:p w:rsidR="006E234A" w:rsidRPr="006E234A" w:rsidRDefault="006E234A" w:rsidP="00C838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1.1.2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</w:t>
      </w:r>
      <w:proofErr w:type="gramEnd"/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</w:p>
    <w:p w:rsidR="006E234A" w:rsidRPr="006B7857" w:rsidRDefault="006B7857" w:rsidP="00C83834">
      <w:pPr>
        <w:pStyle w:val="ListParagraph"/>
        <w:numPr>
          <w:ilvl w:val="1"/>
          <w:numId w:val="19"/>
        </w:num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E234A" w:rsidRPr="006B7857">
        <w:rPr>
          <w:rFonts w:ascii="TH SarabunPSK" w:hAnsi="TH SarabunPSK" w:cs="TH SarabunPSK"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 ดังนี้</w:t>
      </w:r>
    </w:p>
    <w:p w:rsidR="006E234A" w:rsidRPr="006E234A" w:rsidRDefault="006E234A" w:rsidP="00C8383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1.2.1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</w:p>
    <w:p w:rsidR="006E234A" w:rsidRPr="006E234A" w:rsidRDefault="006E234A" w:rsidP="00C83834">
      <w:pPr>
        <w:tabs>
          <w:tab w:val="left" w:pos="141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1.2.2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เด็กเจ็บป่วยและอยู่ในระหว่างพักรักษาตัวไม่สามารถเข้าเรียนในสถานศึกษาภายในสี่สิบห้าวัน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</w:p>
    <w:p w:rsidR="006E234A" w:rsidRDefault="006E234A" w:rsidP="00C83834">
      <w:pPr>
        <w:tabs>
          <w:tab w:val="left" w:pos="2835"/>
        </w:tabs>
        <w:spacing w:after="0"/>
        <w:ind w:left="2160" w:hanging="742"/>
        <w:rPr>
          <w:rFonts w:ascii="TH SarabunPSK" w:hAnsi="TH SarabunPSK" w:cs="TH SarabunPSK"/>
          <w:sz w:val="32"/>
          <w:szCs w:val="32"/>
          <w:lang w:bidi="th-TH"/>
        </w:rPr>
      </w:pPr>
      <w:r w:rsidRPr="006E234A">
        <w:rPr>
          <w:rFonts w:ascii="TH SarabunPSK" w:hAnsi="TH SarabunPSK" w:cs="TH SarabunPSK"/>
          <w:sz w:val="32"/>
          <w:szCs w:val="32"/>
        </w:rPr>
        <w:t>1.2.3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เด็กที่มีความจำเป็นอื่นที่ไม่สามารถเข้าเรียนตามปกติได้ด้วยเหตุสุดวิสัยแล้วแต่กรณี</w:t>
      </w:r>
    </w:p>
    <w:p w:rsidR="006E234A" w:rsidRPr="006E234A" w:rsidRDefault="006E234A" w:rsidP="00C83834">
      <w:pPr>
        <w:tabs>
          <w:tab w:val="left" w:pos="709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</w:rPr>
        <w:t xml:space="preserve">2.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ระยะเวลาการผ่อนผัน</w:t>
      </w:r>
    </w:p>
    <w:p w:rsidR="006E234A" w:rsidRPr="006E234A" w:rsidRDefault="006E234A" w:rsidP="00C83834">
      <w:pPr>
        <w:pStyle w:val="ListParagraph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กรณีเด็กเจ็บป่วยด้วยโรคร้ายแรง  หรือเจ็บป่วยและอยู่ในระหว่างพักรักษาตัวตามข้อ  </w:t>
      </w:r>
      <w:r w:rsidRPr="006E234A">
        <w:rPr>
          <w:rFonts w:ascii="TH SarabunPSK" w:hAnsi="TH SarabunPSK" w:cs="TH SarabunPSK"/>
          <w:sz w:val="32"/>
          <w:szCs w:val="32"/>
        </w:rPr>
        <w:t>1.2.1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และ  </w:t>
      </w:r>
      <w:r w:rsidRPr="006E234A">
        <w:rPr>
          <w:rFonts w:ascii="TH SarabunPSK" w:hAnsi="TH SarabunPSK" w:cs="TH SarabunPSK"/>
          <w:sz w:val="32"/>
          <w:szCs w:val="32"/>
        </w:rPr>
        <w:t>1.2.2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ผ่อนผันไปจนกว่าเด็กจะสามารถเข้าเรียนตามปกติได้</w:t>
      </w:r>
    </w:p>
    <w:p w:rsidR="006E234A" w:rsidRDefault="006E234A" w:rsidP="00C83834">
      <w:pPr>
        <w:pStyle w:val="ListParagraph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กรณีเด็กมีความจำเป็นอื่น  ตามข้อ  </w:t>
      </w:r>
      <w:r w:rsidRPr="006E234A">
        <w:rPr>
          <w:rFonts w:ascii="TH SarabunPSK" w:hAnsi="TH SarabunPSK" w:cs="TH SarabunPSK"/>
          <w:sz w:val="32"/>
          <w:szCs w:val="32"/>
        </w:rPr>
        <w:t>1.2.3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ผ่อนผันได้ครั้งละหนึ่งปีการศึกษาถ้ามีความจำเป็นต้องผ่อนผันเกินกว่าหนึ่งครั้ง  ให้สถานศึกษาพิจารณาจัดการศึกษาเป็นพิเศษให้</w:t>
      </w:r>
    </w:p>
    <w:p w:rsidR="001B0C24" w:rsidRPr="0078478E" w:rsidRDefault="00CE6A6C" w:rsidP="0078478E">
      <w:pPr>
        <w:pStyle w:val="ListParagraph"/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6A6C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65175D" w:rsidRPr="008A433C" w:rsidRDefault="00F82E21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10386" w:type="dxa"/>
        <w:tblLayout w:type="fixed"/>
        <w:tblLook w:val="04A0" w:firstRow="1" w:lastRow="0" w:firstColumn="1" w:lastColumn="0" w:noHBand="0" w:noVBand="1"/>
      </w:tblPr>
      <w:tblGrid>
        <w:gridCol w:w="619"/>
        <w:gridCol w:w="1479"/>
        <w:gridCol w:w="2405"/>
        <w:gridCol w:w="1021"/>
        <w:gridCol w:w="828"/>
        <w:gridCol w:w="2182"/>
        <w:gridCol w:w="1852"/>
      </w:tblGrid>
      <w:tr w:rsidR="00FB2E04" w:rsidRPr="008A433C" w:rsidTr="00FB2E04">
        <w:trPr>
          <w:tblHeader/>
        </w:trPr>
        <w:tc>
          <w:tcPr>
            <w:tcW w:w="619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021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="00263F10"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8A433C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8A433C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8A433C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8A433C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43131" w:rsidRPr="003627C5" w:rsidTr="00FB2E04">
        <w:tc>
          <w:tcPr>
            <w:tcW w:w="619" w:type="dxa"/>
            <w:vAlign w:val="center"/>
          </w:tcPr>
          <w:p w:rsidR="00C43131" w:rsidRPr="003627C5" w:rsidRDefault="00C43131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C43131" w:rsidRPr="003627C5" w:rsidRDefault="00811D16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405" w:type="dxa"/>
          </w:tcPr>
          <w:p w:rsidR="00C43131" w:rsidRPr="003627C5" w:rsidRDefault="00C43131" w:rsidP="0000605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รับคำร้อง/ตรวจสอบเอกสาร</w:t>
            </w:r>
          </w:p>
        </w:tc>
        <w:tc>
          <w:tcPr>
            <w:tcW w:w="1021" w:type="dxa"/>
          </w:tcPr>
          <w:p w:rsidR="00C43131" w:rsidRPr="003627C5" w:rsidRDefault="00C43131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</w:tc>
        <w:tc>
          <w:tcPr>
            <w:tcW w:w="828" w:type="dxa"/>
          </w:tcPr>
          <w:p w:rsidR="00C43131" w:rsidRPr="003627C5" w:rsidRDefault="00811D16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82" w:type="dxa"/>
          </w:tcPr>
          <w:p w:rsidR="00C43131" w:rsidRDefault="00C431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Default="00CB63A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852" w:type="dxa"/>
          </w:tcPr>
          <w:p w:rsidR="00C43131" w:rsidRPr="003627C5" w:rsidRDefault="00C43131" w:rsidP="00BB71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43131" w:rsidRPr="003627C5" w:rsidTr="00FB2E04">
        <w:tc>
          <w:tcPr>
            <w:tcW w:w="619" w:type="dxa"/>
            <w:vAlign w:val="center"/>
          </w:tcPr>
          <w:p w:rsidR="00C43131" w:rsidRPr="003627C5" w:rsidRDefault="00C43131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C43131" w:rsidRPr="003627C5" w:rsidRDefault="00811D16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C43131" w:rsidRPr="003627C5" w:rsidRDefault="00C4313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</w:tc>
        <w:tc>
          <w:tcPr>
            <w:tcW w:w="1021" w:type="dxa"/>
          </w:tcPr>
          <w:p w:rsidR="00C43131" w:rsidRPr="003627C5" w:rsidRDefault="00C43131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828" w:type="dxa"/>
          </w:tcPr>
          <w:p w:rsidR="00C43131" w:rsidRPr="003627C5" w:rsidRDefault="00811D16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C43131" w:rsidRDefault="00C431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Default="00CB63A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852" w:type="dxa"/>
          </w:tcPr>
          <w:p w:rsidR="00C43131" w:rsidRPr="003627C5" w:rsidRDefault="00C4313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43131" w:rsidRPr="003627C5" w:rsidTr="00FB2E04">
        <w:tc>
          <w:tcPr>
            <w:tcW w:w="619" w:type="dxa"/>
            <w:vAlign w:val="center"/>
          </w:tcPr>
          <w:p w:rsidR="00C43131" w:rsidRPr="003627C5" w:rsidRDefault="00CE6A6C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C43131" w:rsidRPr="003627C5" w:rsidRDefault="00811D16" w:rsidP="00F05BA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702362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7023624"/>
            <w:text/>
          </w:sdtPr>
          <w:sdtEndPr/>
          <w:sdtContent>
            <w:tc>
              <w:tcPr>
                <w:tcW w:w="2405" w:type="dxa"/>
              </w:tcPr>
              <w:p w:rsidR="00C43131" w:rsidRPr="003627C5" w:rsidRDefault="001B0C24" w:rsidP="001B0C24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จัดทำหนังสือและเสนอ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ผู้อำนวยการ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โรงเรียน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พิจารณาลงนาม</w:t>
                </w:r>
              </w:p>
            </w:tc>
          </w:sdtContent>
        </w:sdt>
        <w:tc>
          <w:tcPr>
            <w:tcW w:w="1021" w:type="dxa"/>
          </w:tcPr>
          <w:p w:rsidR="00C43131" w:rsidRPr="003627C5" w:rsidRDefault="001B0C24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28" w:type="dxa"/>
          </w:tcPr>
          <w:p w:rsidR="00C43131" w:rsidRPr="003627C5" w:rsidRDefault="00811D16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B0C2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C43131" w:rsidRDefault="00C431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Default="00CB63A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852" w:type="dxa"/>
          </w:tcPr>
          <w:p w:rsidR="00C43131" w:rsidRPr="003627C5" w:rsidRDefault="00C4313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8A433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CE6A6C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8A433C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8A433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8A433C" w:rsidRDefault="00811D16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EndPr/>
        <w:sdtContent>
          <w:r w:rsidR="003D1431"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8A433C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8A433C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8A433C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/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8D7B9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8A433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A433C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2C3F28" w:rsidRPr="008A433C" w:rsidRDefault="002C3F28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Style w:val="TableGrid"/>
        <w:tblW w:w="9645" w:type="dxa"/>
        <w:tblInd w:w="528" w:type="dxa"/>
        <w:tblLook w:val="04A0" w:firstRow="1" w:lastRow="0" w:firstColumn="1" w:lastColumn="0" w:noHBand="0" w:noVBand="1"/>
      </w:tblPr>
      <w:tblGrid>
        <w:gridCol w:w="847"/>
        <w:gridCol w:w="2243"/>
        <w:gridCol w:w="1870"/>
        <w:gridCol w:w="875"/>
        <w:gridCol w:w="1129"/>
        <w:gridCol w:w="1320"/>
        <w:gridCol w:w="1361"/>
      </w:tblGrid>
      <w:tr w:rsidR="00FB2E04" w:rsidRPr="008A433C" w:rsidTr="00ED6DB0">
        <w:trPr>
          <w:tblHeader/>
        </w:trPr>
        <w:tc>
          <w:tcPr>
            <w:tcW w:w="847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43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8A433C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8A433C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29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61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8A433C" w:rsidTr="00147A30">
        <w:tc>
          <w:tcPr>
            <w:tcW w:w="847" w:type="dxa"/>
          </w:tcPr>
          <w:p w:rsidR="003C25A4" w:rsidRPr="008A433C" w:rsidRDefault="003C25A4" w:rsidP="00147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3" w:type="dxa"/>
          </w:tcPr>
          <w:p w:rsidR="003C25A4" w:rsidRPr="008A433C" w:rsidRDefault="00811D16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870" w:type="dxa"/>
          </w:tcPr>
          <w:p w:rsidR="003C25A4" w:rsidRPr="008A433C" w:rsidRDefault="007A5383" w:rsidP="00B01B5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8A433C" w:rsidRDefault="007A5383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29" w:type="dxa"/>
              </w:tcPr>
              <w:p w:rsidR="003C25A4" w:rsidRPr="008A433C" w:rsidRDefault="00062C23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8A433C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4D5412" w:rsidRPr="004D5412" w:rsidRDefault="004D5412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หลักฐานใช้ในวันยื่น</w:t>
            </w:r>
          </w:p>
          <w:p w:rsidR="00F82E21" w:rsidRPr="004D5412" w:rsidRDefault="00F82E21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ED6DB0" w:rsidRPr="008A433C" w:rsidTr="00147A30">
        <w:tc>
          <w:tcPr>
            <w:tcW w:w="847" w:type="dxa"/>
          </w:tcPr>
          <w:p w:rsidR="00ED6DB0" w:rsidRPr="008A433C" w:rsidRDefault="001F371A" w:rsidP="00147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3" w:type="dxa"/>
          </w:tcPr>
          <w:p w:rsidR="00ED6DB0" w:rsidRPr="008A433C" w:rsidRDefault="00811D16" w:rsidP="00F05BA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02379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ED6DB0"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870" w:type="dxa"/>
          </w:tcPr>
          <w:p w:rsidR="00ED6DB0" w:rsidRPr="008A433C" w:rsidRDefault="00ED6DB0" w:rsidP="00B01B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23796"/>
            <w:text/>
          </w:sdtPr>
          <w:sdtEndPr/>
          <w:sdtContent>
            <w:tc>
              <w:tcPr>
                <w:tcW w:w="875" w:type="dxa"/>
              </w:tcPr>
              <w:p w:rsidR="00ED6DB0" w:rsidRPr="008A433C" w:rsidRDefault="00ED6DB0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23797"/>
            <w:text/>
          </w:sdtPr>
          <w:sdtEndPr/>
          <w:sdtContent>
            <w:tc>
              <w:tcPr>
                <w:tcW w:w="1129" w:type="dxa"/>
              </w:tcPr>
              <w:p w:rsidR="00ED6DB0" w:rsidRPr="008A433C" w:rsidRDefault="00ED6DB0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ED6DB0" w:rsidRPr="008A433C" w:rsidRDefault="00ED6DB0" w:rsidP="00F05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4D5412" w:rsidRPr="004D5412" w:rsidRDefault="004D5412" w:rsidP="00F05BA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หลักฐานใช้ในวันยื่น</w:t>
            </w:r>
          </w:p>
          <w:p w:rsidR="00ED6DB0" w:rsidRPr="004D5412" w:rsidRDefault="00ED6DB0" w:rsidP="00F05BA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</w:tbl>
    <w:p w:rsidR="00A10CDA" w:rsidRPr="008A433C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.2</w:t>
      </w:r>
      <w:proofErr w:type="gramStart"/>
      <w:r w:rsidR="00A10CDA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="00A10CD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เอกสารอื่น</w:t>
      </w:r>
      <w:proofErr w:type="gramEnd"/>
      <w:r w:rsidR="00A10CD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ๆ สำหรับยื่นเพิ่มเติม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43"/>
        <w:gridCol w:w="850"/>
        <w:gridCol w:w="1134"/>
        <w:gridCol w:w="1276"/>
        <w:gridCol w:w="1405"/>
      </w:tblGrid>
      <w:tr w:rsidR="00FB2E04" w:rsidRPr="008A433C" w:rsidTr="00EF51D6">
        <w:trPr>
          <w:tblHeader/>
        </w:trPr>
        <w:tc>
          <w:tcPr>
            <w:tcW w:w="850" w:type="dxa"/>
            <w:vAlign w:val="center"/>
          </w:tcPr>
          <w:p w:rsidR="00422EAB" w:rsidRPr="008A433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422EAB" w:rsidRPr="008A433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A433C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8A433C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50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4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8A433C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05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8A433C" w:rsidTr="00B01B5D">
        <w:tc>
          <w:tcPr>
            <w:tcW w:w="850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EF51D6" w:rsidRPr="009C26DE" w:rsidRDefault="00BB711D" w:rsidP="00EF51D6">
            <w:pPr>
              <w:pStyle w:val="Heading1"/>
              <w:spacing w:before="0"/>
              <w:jc w:val="left"/>
              <w:outlineLvl w:val="0"/>
              <w:rPr>
                <w:rFonts w:ascii="TH SarabunPSK" w:hAnsi="TH SarabunPSK" w:cs="TH SarabunPSK"/>
                <w:b w:val="0"/>
                <w:bCs w:val="0"/>
              </w:rPr>
            </w:pPr>
            <w:r w:rsidRPr="009C26DE">
              <w:rPr>
                <w:rFonts w:ascii="TH SarabunPSK" w:hAnsi="TH SarabunPSK" w:cs="TH SarabunPSK"/>
                <w:b w:val="0"/>
                <w:bCs w:val="0"/>
                <w:cs/>
              </w:rPr>
              <w:t xml:space="preserve">ใบยื่นคำขอ </w:t>
            </w:r>
          </w:p>
          <w:p w:rsidR="00EF51D6" w:rsidRDefault="00EF51D6" w:rsidP="00EF51D6">
            <w:pPr>
              <w:pStyle w:val="Heading1"/>
              <w:spacing w:before="0"/>
              <w:jc w:val="left"/>
              <w:outlineLvl w:val="0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แบบ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บค</w:t>
            </w:r>
            <w:r w:rsidRPr="00EF51D6">
              <w:rPr>
                <w:rFonts w:ascii="TH SarabunPSK" w:hAnsi="TH SarabunPSK" w:cs="TH SarabunPSK"/>
                <w:b w:val="0"/>
                <w:bCs w:val="0"/>
              </w:rPr>
              <w:t>.1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6)</w:t>
            </w:r>
            <w:r w:rsidR="00770074">
              <w:t xml:space="preserve"> </w:t>
            </w:r>
            <w:r w:rsidR="00770074" w:rsidRPr="00770074">
              <w:rPr>
                <w:rFonts w:ascii="TH SarabunPSK" w:hAnsi="TH SarabunPSK" w:cs="TH SarabunPSK"/>
                <w:b w:val="0"/>
                <w:bCs w:val="0"/>
                <w:cs/>
              </w:rPr>
              <w:t>(ถ้ามี)</w:t>
            </w:r>
          </w:p>
          <w:p w:rsidR="00422EAB" w:rsidRPr="008A433C" w:rsidRDefault="00422EAB" w:rsidP="00EF51D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:rsidR="00422EAB" w:rsidRPr="008A433C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850" w:type="dxa"/>
              </w:tcPr>
              <w:p w:rsidR="00422EAB" w:rsidRPr="008A433C" w:rsidRDefault="0001375C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134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422EAB" w:rsidRPr="008A433C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405" w:type="dxa"/>
          </w:tcPr>
          <w:p w:rsidR="00422EAB" w:rsidRPr="004D5412" w:rsidRDefault="00F82E21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</w:t>
            </w:r>
            <w:r w:rsidR="00CB24C0"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8A433C" w:rsidTr="00B01B5D">
        <w:tc>
          <w:tcPr>
            <w:tcW w:w="850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A31A3A" w:rsidRPr="008A433C" w:rsidRDefault="00BB711D" w:rsidP="00A31A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ใบรับรองแพทย์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70074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ถ้ามี)</w:t>
            </w:r>
          </w:p>
        </w:tc>
        <w:tc>
          <w:tcPr>
            <w:tcW w:w="1843" w:type="dxa"/>
          </w:tcPr>
          <w:p w:rsidR="00422EAB" w:rsidRPr="008A433C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850" w:type="dxa"/>
              </w:tcPr>
              <w:p w:rsidR="00422EAB" w:rsidRPr="008A433C" w:rsidRDefault="0001375C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134" w:type="dxa"/>
              </w:tcPr>
              <w:p w:rsidR="00422EAB" w:rsidRPr="008A433C" w:rsidRDefault="004D5412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422EAB" w:rsidRPr="008A433C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405" w:type="dxa"/>
          </w:tcPr>
          <w:p w:rsidR="00F82E21" w:rsidRDefault="009C26DE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A43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C26DE" w:rsidRPr="008A433C" w:rsidTr="00B01B5D">
        <w:tc>
          <w:tcPr>
            <w:tcW w:w="850" w:type="dxa"/>
          </w:tcPr>
          <w:p w:rsidR="009C26DE" w:rsidRPr="008A433C" w:rsidRDefault="009C26DE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9C26DE" w:rsidRPr="00770074" w:rsidRDefault="001F371A" w:rsidP="001F371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หลักฐานการจบชั้น</w:t>
            </w:r>
            <w:r w:rsidR="009C26D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อนุบาล</w:t>
            </w:r>
            <w:r w:rsidR="0077007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ถ้ามี)</w:t>
            </w:r>
          </w:p>
        </w:tc>
        <w:tc>
          <w:tcPr>
            <w:tcW w:w="1843" w:type="dxa"/>
          </w:tcPr>
          <w:p w:rsidR="009C26DE" w:rsidRPr="008A433C" w:rsidRDefault="009C26DE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64676983"/>
            <w:text/>
          </w:sdtPr>
          <w:sdtEndPr/>
          <w:sdtContent>
            <w:tc>
              <w:tcPr>
                <w:tcW w:w="850" w:type="dxa"/>
              </w:tcPr>
              <w:p w:rsidR="009C26DE" w:rsidRPr="008A433C" w:rsidRDefault="009C26DE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364581640"/>
            <w:text/>
          </w:sdtPr>
          <w:sdtEndPr/>
          <w:sdtContent>
            <w:tc>
              <w:tcPr>
                <w:tcW w:w="1134" w:type="dxa"/>
              </w:tcPr>
              <w:p w:rsidR="009C26DE" w:rsidRPr="008A433C" w:rsidRDefault="009C26DE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179351516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9C26DE" w:rsidRPr="008A433C" w:rsidRDefault="009C26DE" w:rsidP="00A10CD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405" w:type="dxa"/>
          </w:tcPr>
          <w:p w:rsidR="009C26DE" w:rsidRDefault="009C26DE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A43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8A433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8A433C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8A433C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8A433C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8A433C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8A433C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82E21" w:rsidRPr="008A433C" w:rsidRDefault="00F82E21" w:rsidP="00F8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8A433C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216FA4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A645A4" w:rsidRDefault="00A645A4" w:rsidP="004D4050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ที่โรงเรียน</w:t>
      </w:r>
      <w:r w:rsidR="00CB63A2" w:rsidRPr="00CB63A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478267922"/>
          <w:text/>
        </w:sdtPr>
        <w:sdtContent>
          <w:r w:rsidR="00CB63A2" w:rsidRP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สันกำแพง </w:t>
          </w:r>
          <w:r w:rsidR="00CB63A2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="00CB63A2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="00CB63A2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 w:rsidR="00CB63A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</w:p>
    <w:p w:rsidR="00A645A4" w:rsidRDefault="00A645A4" w:rsidP="004D4050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CB63A2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สำนักงานเขตพื้นที่การศึกษามัธยมศึกษาเขต 34 ชั้น 5 อาคารอำนวยการ ศาลากลาง </w:t>
      </w:r>
      <w:proofErr w:type="gramStart"/>
      <w:r w:rsidR="00CB63A2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จังหวัดเชียงใหม่  ถนนโชตนา</w:t>
      </w:r>
      <w:proofErr w:type="gramEnd"/>
      <w:r w:rsidR="00CB63A2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ตำบลช้างเผือก อำเภอเมืองเชียงใหม่ จังหวัดเชียงใหม่ 50300</w:t>
      </w:r>
    </w:p>
    <w:p w:rsidR="00A645A4" w:rsidRDefault="00A645A4" w:rsidP="004D4050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A645A4" w:rsidRPr="00A645A4" w:rsidRDefault="00A645A4" w:rsidP="004D4050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D40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หมายเหตุ </w:t>
      </w: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B24C0" w:rsidRPr="00A645A4" w:rsidRDefault="00CB24C0" w:rsidP="004D4050">
      <w:pPr>
        <w:spacing w:after="0" w:line="240" w:lineRule="auto"/>
        <w:ind w:left="720" w:hanging="270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8A433C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EndPr/>
        <w:sdtContent/>
      </w:sdt>
    </w:p>
    <w:p w:rsidR="008D7B9E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8A433C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Pr="008A433C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866F3" w:rsidRPr="008A433C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E16B88" w:rsidRDefault="00D51311" w:rsidP="00E16B8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bookmarkStart w:id="0" w:name="_GoBack"/>
      <w:bookmarkEnd w:id="0"/>
    </w:p>
    <w:sectPr w:rsidR="003F4A0D" w:rsidRPr="00E16B88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16" w:rsidRDefault="00811D16" w:rsidP="00F66366">
      <w:pPr>
        <w:spacing w:after="0" w:line="240" w:lineRule="auto"/>
      </w:pPr>
      <w:r>
        <w:separator/>
      </w:r>
    </w:p>
  </w:endnote>
  <w:endnote w:type="continuationSeparator" w:id="0">
    <w:p w:rsidR="00811D16" w:rsidRDefault="00811D16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16" w:rsidRDefault="00811D16" w:rsidP="00F66366">
      <w:pPr>
        <w:spacing w:after="0" w:line="240" w:lineRule="auto"/>
      </w:pPr>
      <w:r>
        <w:separator/>
      </w:r>
    </w:p>
  </w:footnote>
  <w:footnote w:type="continuationSeparator" w:id="0">
    <w:p w:rsidR="00811D16" w:rsidRDefault="00811D16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0C0"/>
    <w:multiLevelType w:val="multilevel"/>
    <w:tmpl w:val="98E40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1">
    <w:nsid w:val="09732B57"/>
    <w:multiLevelType w:val="multilevel"/>
    <w:tmpl w:val="B276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8DA"/>
    <w:multiLevelType w:val="hybridMultilevel"/>
    <w:tmpl w:val="3892AA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153D"/>
    <w:multiLevelType w:val="multilevel"/>
    <w:tmpl w:val="CEEA6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5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0A82"/>
    <w:multiLevelType w:val="multilevel"/>
    <w:tmpl w:val="365E20F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cs="Times New Roman" w:hint="default"/>
        <w:lang w:bidi="ar-SA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7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606BC"/>
    <w:multiLevelType w:val="multilevel"/>
    <w:tmpl w:val="3664083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9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D6D5D"/>
    <w:multiLevelType w:val="multilevel"/>
    <w:tmpl w:val="B24EE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7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B2934"/>
    <w:multiLevelType w:val="hybridMultilevel"/>
    <w:tmpl w:val="BCA23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D7F87"/>
    <w:multiLevelType w:val="hybridMultilevel"/>
    <w:tmpl w:val="6E985306"/>
    <w:lvl w:ilvl="0" w:tplc="922C398E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5"/>
  </w:num>
  <w:num w:numId="5">
    <w:abstractNumId w:val="11"/>
  </w:num>
  <w:num w:numId="6">
    <w:abstractNumId w:val="15"/>
  </w:num>
  <w:num w:numId="7">
    <w:abstractNumId w:val="20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9"/>
  </w:num>
  <w:num w:numId="13">
    <w:abstractNumId w:val="2"/>
  </w:num>
  <w:num w:numId="14">
    <w:abstractNumId w:val="17"/>
  </w:num>
  <w:num w:numId="15">
    <w:abstractNumId w:val="4"/>
  </w:num>
  <w:num w:numId="16">
    <w:abstractNumId w:val="6"/>
  </w:num>
  <w:num w:numId="17">
    <w:abstractNumId w:val="8"/>
  </w:num>
  <w:num w:numId="18">
    <w:abstractNumId w:val="0"/>
  </w:num>
  <w:num w:numId="19">
    <w:abstractNumId w:val="16"/>
  </w:num>
  <w:num w:numId="20">
    <w:abstractNumId w:val="1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27B4"/>
    <w:rsid w:val="0000605B"/>
    <w:rsid w:val="0001375C"/>
    <w:rsid w:val="00013BC7"/>
    <w:rsid w:val="0002479E"/>
    <w:rsid w:val="00025681"/>
    <w:rsid w:val="00062C23"/>
    <w:rsid w:val="00067A20"/>
    <w:rsid w:val="00075E4A"/>
    <w:rsid w:val="00097D4D"/>
    <w:rsid w:val="000C466B"/>
    <w:rsid w:val="000C6EF3"/>
    <w:rsid w:val="000D26D3"/>
    <w:rsid w:val="000E17E4"/>
    <w:rsid w:val="00110F0C"/>
    <w:rsid w:val="0012314E"/>
    <w:rsid w:val="00125CAC"/>
    <w:rsid w:val="00131DB3"/>
    <w:rsid w:val="00132E1B"/>
    <w:rsid w:val="001449E7"/>
    <w:rsid w:val="00147A30"/>
    <w:rsid w:val="001560DE"/>
    <w:rsid w:val="00156E4E"/>
    <w:rsid w:val="00164004"/>
    <w:rsid w:val="0017533B"/>
    <w:rsid w:val="0018441F"/>
    <w:rsid w:val="0019201B"/>
    <w:rsid w:val="0019582A"/>
    <w:rsid w:val="001B0B0E"/>
    <w:rsid w:val="001B0C24"/>
    <w:rsid w:val="001B1C8D"/>
    <w:rsid w:val="001D3AA6"/>
    <w:rsid w:val="001E05C0"/>
    <w:rsid w:val="001F0E64"/>
    <w:rsid w:val="001F371A"/>
    <w:rsid w:val="001F6D05"/>
    <w:rsid w:val="00210AAF"/>
    <w:rsid w:val="00216FA4"/>
    <w:rsid w:val="0022516E"/>
    <w:rsid w:val="00225EC1"/>
    <w:rsid w:val="002440E7"/>
    <w:rsid w:val="00261D40"/>
    <w:rsid w:val="00263F10"/>
    <w:rsid w:val="00291120"/>
    <w:rsid w:val="00297618"/>
    <w:rsid w:val="002B2D62"/>
    <w:rsid w:val="002C3F28"/>
    <w:rsid w:val="002D3D5F"/>
    <w:rsid w:val="002D6A6F"/>
    <w:rsid w:val="002E0F3D"/>
    <w:rsid w:val="003240F6"/>
    <w:rsid w:val="00335065"/>
    <w:rsid w:val="00352D56"/>
    <w:rsid w:val="00353030"/>
    <w:rsid w:val="00357299"/>
    <w:rsid w:val="003627C5"/>
    <w:rsid w:val="003B55E7"/>
    <w:rsid w:val="003C25A4"/>
    <w:rsid w:val="003D1431"/>
    <w:rsid w:val="003D43B5"/>
    <w:rsid w:val="003D5FD8"/>
    <w:rsid w:val="003E6D2C"/>
    <w:rsid w:val="003F489A"/>
    <w:rsid w:val="003F4A0D"/>
    <w:rsid w:val="00422EAB"/>
    <w:rsid w:val="0043645C"/>
    <w:rsid w:val="00444BFB"/>
    <w:rsid w:val="00461BC1"/>
    <w:rsid w:val="00462A5F"/>
    <w:rsid w:val="004974BA"/>
    <w:rsid w:val="004C0C85"/>
    <w:rsid w:val="004D4050"/>
    <w:rsid w:val="004D5412"/>
    <w:rsid w:val="004E30D6"/>
    <w:rsid w:val="0050561E"/>
    <w:rsid w:val="00532D61"/>
    <w:rsid w:val="005724E7"/>
    <w:rsid w:val="00581922"/>
    <w:rsid w:val="00593E8D"/>
    <w:rsid w:val="005C6B68"/>
    <w:rsid w:val="005E71A8"/>
    <w:rsid w:val="00610FC5"/>
    <w:rsid w:val="006121C9"/>
    <w:rsid w:val="00620307"/>
    <w:rsid w:val="0065175D"/>
    <w:rsid w:val="006659E6"/>
    <w:rsid w:val="00692A4A"/>
    <w:rsid w:val="006B37B7"/>
    <w:rsid w:val="006B528A"/>
    <w:rsid w:val="006B7857"/>
    <w:rsid w:val="006C07C4"/>
    <w:rsid w:val="006C6C22"/>
    <w:rsid w:val="006E234A"/>
    <w:rsid w:val="006F1515"/>
    <w:rsid w:val="006F70BC"/>
    <w:rsid w:val="00707AED"/>
    <w:rsid w:val="00712638"/>
    <w:rsid w:val="00730F09"/>
    <w:rsid w:val="00737141"/>
    <w:rsid w:val="007457AB"/>
    <w:rsid w:val="00751AFE"/>
    <w:rsid w:val="00760D0B"/>
    <w:rsid w:val="00761FD0"/>
    <w:rsid w:val="00770074"/>
    <w:rsid w:val="00771FD1"/>
    <w:rsid w:val="00781575"/>
    <w:rsid w:val="0078478E"/>
    <w:rsid w:val="007851BE"/>
    <w:rsid w:val="00790214"/>
    <w:rsid w:val="00793306"/>
    <w:rsid w:val="007A5383"/>
    <w:rsid w:val="007C3814"/>
    <w:rsid w:val="007E1E74"/>
    <w:rsid w:val="007E20A2"/>
    <w:rsid w:val="007F53E0"/>
    <w:rsid w:val="00811D16"/>
    <w:rsid w:val="0082535F"/>
    <w:rsid w:val="00832DB0"/>
    <w:rsid w:val="00842839"/>
    <w:rsid w:val="0085230C"/>
    <w:rsid w:val="00852946"/>
    <w:rsid w:val="00862FC5"/>
    <w:rsid w:val="0088540D"/>
    <w:rsid w:val="008A3CB7"/>
    <w:rsid w:val="008A3EF0"/>
    <w:rsid w:val="008A433C"/>
    <w:rsid w:val="008B3521"/>
    <w:rsid w:val="008C0BC1"/>
    <w:rsid w:val="008D684A"/>
    <w:rsid w:val="008D7B9E"/>
    <w:rsid w:val="009008B6"/>
    <w:rsid w:val="00906D2E"/>
    <w:rsid w:val="00914267"/>
    <w:rsid w:val="00934C64"/>
    <w:rsid w:val="00974695"/>
    <w:rsid w:val="00982CD7"/>
    <w:rsid w:val="00983E7C"/>
    <w:rsid w:val="0098687F"/>
    <w:rsid w:val="009A11E7"/>
    <w:rsid w:val="009A1805"/>
    <w:rsid w:val="009B06C0"/>
    <w:rsid w:val="009B7410"/>
    <w:rsid w:val="009C26DE"/>
    <w:rsid w:val="009C4E43"/>
    <w:rsid w:val="009F6A3E"/>
    <w:rsid w:val="00A05B9B"/>
    <w:rsid w:val="00A10CDA"/>
    <w:rsid w:val="00A208B3"/>
    <w:rsid w:val="00A31A3A"/>
    <w:rsid w:val="00A34958"/>
    <w:rsid w:val="00A47E94"/>
    <w:rsid w:val="00A510CF"/>
    <w:rsid w:val="00A645A4"/>
    <w:rsid w:val="00AA7734"/>
    <w:rsid w:val="00AB04A5"/>
    <w:rsid w:val="00AC489F"/>
    <w:rsid w:val="00AD799E"/>
    <w:rsid w:val="00AF4A06"/>
    <w:rsid w:val="00AF6935"/>
    <w:rsid w:val="00B01B5D"/>
    <w:rsid w:val="00B5462A"/>
    <w:rsid w:val="00B869BA"/>
    <w:rsid w:val="00B949ED"/>
    <w:rsid w:val="00B95782"/>
    <w:rsid w:val="00B9654E"/>
    <w:rsid w:val="00BB711D"/>
    <w:rsid w:val="00BC5DA7"/>
    <w:rsid w:val="00BF6CA4"/>
    <w:rsid w:val="00C21238"/>
    <w:rsid w:val="00C23696"/>
    <w:rsid w:val="00C26ED0"/>
    <w:rsid w:val="00C3045F"/>
    <w:rsid w:val="00C35192"/>
    <w:rsid w:val="00C41C22"/>
    <w:rsid w:val="00C43131"/>
    <w:rsid w:val="00C55378"/>
    <w:rsid w:val="00C568EE"/>
    <w:rsid w:val="00C64B40"/>
    <w:rsid w:val="00C77AEA"/>
    <w:rsid w:val="00C81F6C"/>
    <w:rsid w:val="00C82085"/>
    <w:rsid w:val="00C83834"/>
    <w:rsid w:val="00C87599"/>
    <w:rsid w:val="00C95EFC"/>
    <w:rsid w:val="00CA510D"/>
    <w:rsid w:val="00CA51BD"/>
    <w:rsid w:val="00CB24C0"/>
    <w:rsid w:val="00CB63A2"/>
    <w:rsid w:val="00CD3DDC"/>
    <w:rsid w:val="00CE4A67"/>
    <w:rsid w:val="00CE5C87"/>
    <w:rsid w:val="00CE687B"/>
    <w:rsid w:val="00CE6A6C"/>
    <w:rsid w:val="00CE7285"/>
    <w:rsid w:val="00CF27C9"/>
    <w:rsid w:val="00D10CEE"/>
    <w:rsid w:val="00D1127F"/>
    <w:rsid w:val="00D13F2E"/>
    <w:rsid w:val="00D239AD"/>
    <w:rsid w:val="00D2626C"/>
    <w:rsid w:val="00D3016A"/>
    <w:rsid w:val="00D317AD"/>
    <w:rsid w:val="00D33AAD"/>
    <w:rsid w:val="00D5060E"/>
    <w:rsid w:val="00D50A58"/>
    <w:rsid w:val="00D51311"/>
    <w:rsid w:val="00D77759"/>
    <w:rsid w:val="00DA37D8"/>
    <w:rsid w:val="00E01AA0"/>
    <w:rsid w:val="00E06DC1"/>
    <w:rsid w:val="00E16B88"/>
    <w:rsid w:val="00E16C7D"/>
    <w:rsid w:val="00E17BBF"/>
    <w:rsid w:val="00E26999"/>
    <w:rsid w:val="00E279FB"/>
    <w:rsid w:val="00E33AD5"/>
    <w:rsid w:val="00E56012"/>
    <w:rsid w:val="00E64512"/>
    <w:rsid w:val="00E668EE"/>
    <w:rsid w:val="00E866F3"/>
    <w:rsid w:val="00E97AE3"/>
    <w:rsid w:val="00EB2BF5"/>
    <w:rsid w:val="00EB5853"/>
    <w:rsid w:val="00ED0A8E"/>
    <w:rsid w:val="00ED4FC5"/>
    <w:rsid w:val="00ED6DB0"/>
    <w:rsid w:val="00EF0DAF"/>
    <w:rsid w:val="00EF51D6"/>
    <w:rsid w:val="00F028A3"/>
    <w:rsid w:val="00F125A2"/>
    <w:rsid w:val="00F21C70"/>
    <w:rsid w:val="00F34402"/>
    <w:rsid w:val="00F66366"/>
    <w:rsid w:val="00F72EDF"/>
    <w:rsid w:val="00F8122B"/>
    <w:rsid w:val="00F82E21"/>
    <w:rsid w:val="00FA0B3B"/>
    <w:rsid w:val="00FB2E04"/>
    <w:rsid w:val="00FB3786"/>
    <w:rsid w:val="00FD2C2C"/>
    <w:rsid w:val="00FE2941"/>
    <w:rsid w:val="00FE5795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paragraph" w:styleId="Heading1">
    <w:name w:val="heading 1"/>
    <w:basedOn w:val="Normal"/>
    <w:next w:val="Normal"/>
    <w:link w:val="Heading1Char"/>
    <w:uiPriority w:val="99"/>
    <w:qFormat/>
    <w:rsid w:val="00EF51D6"/>
    <w:pPr>
      <w:keepNext/>
      <w:spacing w:before="240" w:after="0" w:line="240" w:lineRule="auto"/>
      <w:jc w:val="center"/>
      <w:outlineLvl w:val="0"/>
    </w:pPr>
    <w:rPr>
      <w:rFonts w:ascii="Cordia New" w:eastAsiaTheme="minorEastAsia" w:hAnsi="Cordia New" w:cs="AngsanaUPC"/>
      <w:b/>
      <w:bCs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D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D05"/>
  </w:style>
  <w:style w:type="paragraph" w:styleId="Header">
    <w:name w:val="header"/>
    <w:basedOn w:val="Normal"/>
    <w:link w:val="Head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66"/>
  </w:style>
  <w:style w:type="paragraph" w:styleId="Footer">
    <w:name w:val="footer"/>
    <w:basedOn w:val="Normal"/>
    <w:link w:val="Foot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66"/>
  </w:style>
  <w:style w:type="paragraph" w:styleId="Title">
    <w:name w:val="Title"/>
    <w:basedOn w:val="Normal"/>
    <w:link w:val="TitleChar"/>
    <w:uiPriority w:val="99"/>
    <w:qFormat/>
    <w:rsid w:val="00461BC1"/>
    <w:pPr>
      <w:spacing w:after="0" w:line="240" w:lineRule="auto"/>
      <w:jc w:val="center"/>
    </w:pPr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TitleChar">
    <w:name w:val="Title Char"/>
    <w:basedOn w:val="DefaultParagraphFont"/>
    <w:link w:val="Title"/>
    <w:uiPriority w:val="99"/>
    <w:rsid w:val="00461BC1"/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Heading1Char">
    <w:name w:val="Heading 1 Char"/>
    <w:basedOn w:val="DefaultParagraphFont"/>
    <w:link w:val="Heading1"/>
    <w:uiPriority w:val="99"/>
    <w:rsid w:val="00EF51D6"/>
    <w:rPr>
      <w:rFonts w:ascii="Cordia New" w:eastAsiaTheme="minorEastAsia" w:hAnsi="Cordia New" w:cs="AngsanaUPC"/>
      <w:b/>
      <w:bCs/>
      <w:sz w:val="32"/>
      <w:szCs w:val="3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paragraph" w:styleId="Heading1">
    <w:name w:val="heading 1"/>
    <w:basedOn w:val="Normal"/>
    <w:next w:val="Normal"/>
    <w:link w:val="Heading1Char"/>
    <w:uiPriority w:val="99"/>
    <w:qFormat/>
    <w:rsid w:val="00EF51D6"/>
    <w:pPr>
      <w:keepNext/>
      <w:spacing w:before="240" w:after="0" w:line="240" w:lineRule="auto"/>
      <w:jc w:val="center"/>
      <w:outlineLvl w:val="0"/>
    </w:pPr>
    <w:rPr>
      <w:rFonts w:ascii="Cordia New" w:eastAsiaTheme="minorEastAsia" w:hAnsi="Cordia New" w:cs="AngsanaUPC"/>
      <w:b/>
      <w:bCs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D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D05"/>
  </w:style>
  <w:style w:type="paragraph" w:styleId="Header">
    <w:name w:val="header"/>
    <w:basedOn w:val="Normal"/>
    <w:link w:val="Head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66"/>
  </w:style>
  <w:style w:type="paragraph" w:styleId="Footer">
    <w:name w:val="footer"/>
    <w:basedOn w:val="Normal"/>
    <w:link w:val="Foot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66"/>
  </w:style>
  <w:style w:type="paragraph" w:styleId="Title">
    <w:name w:val="Title"/>
    <w:basedOn w:val="Normal"/>
    <w:link w:val="TitleChar"/>
    <w:uiPriority w:val="99"/>
    <w:qFormat/>
    <w:rsid w:val="00461BC1"/>
    <w:pPr>
      <w:spacing w:after="0" w:line="240" w:lineRule="auto"/>
      <w:jc w:val="center"/>
    </w:pPr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TitleChar">
    <w:name w:val="Title Char"/>
    <w:basedOn w:val="DefaultParagraphFont"/>
    <w:link w:val="Title"/>
    <w:uiPriority w:val="99"/>
    <w:rsid w:val="00461BC1"/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Heading1Char">
    <w:name w:val="Heading 1 Char"/>
    <w:basedOn w:val="DefaultParagraphFont"/>
    <w:link w:val="Heading1"/>
    <w:uiPriority w:val="99"/>
    <w:rsid w:val="00EF51D6"/>
    <w:rPr>
      <w:rFonts w:ascii="Cordia New" w:eastAsiaTheme="minorEastAsia" w:hAnsi="Cordia New" w:cs="AngsanaUPC"/>
      <w:b/>
      <w:bCs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F7AC0"/>
    <w:rsid w:val="00083B6A"/>
    <w:rsid w:val="00094829"/>
    <w:rsid w:val="001B3004"/>
    <w:rsid w:val="00244D8E"/>
    <w:rsid w:val="00330150"/>
    <w:rsid w:val="00342090"/>
    <w:rsid w:val="003B4C95"/>
    <w:rsid w:val="00476D7B"/>
    <w:rsid w:val="00550A7D"/>
    <w:rsid w:val="00665AD1"/>
    <w:rsid w:val="006677CD"/>
    <w:rsid w:val="006A3B53"/>
    <w:rsid w:val="006F7AC0"/>
    <w:rsid w:val="0072315B"/>
    <w:rsid w:val="00724949"/>
    <w:rsid w:val="00745156"/>
    <w:rsid w:val="007B51A8"/>
    <w:rsid w:val="00A20DDC"/>
    <w:rsid w:val="00AD07A7"/>
    <w:rsid w:val="00B03F35"/>
    <w:rsid w:val="00BE2C45"/>
    <w:rsid w:val="00CA21E9"/>
    <w:rsid w:val="00CD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B53"/>
  </w:style>
  <w:style w:type="paragraph" w:customStyle="1" w:styleId="42FCB69027C347E3A99169A3DBDC8937">
    <w:name w:val="42FCB69027C347E3A99169A3DBDC8937"/>
    <w:rsid w:val="00476D7B"/>
  </w:style>
  <w:style w:type="paragraph" w:customStyle="1" w:styleId="8B581AA0002845DD823A698315A4D7B6">
    <w:name w:val="8B581AA0002845DD823A698315A4D7B6"/>
    <w:rsid w:val="00476D7B"/>
  </w:style>
  <w:style w:type="paragraph" w:customStyle="1" w:styleId="7B054651B953472CA405121801D69E3B">
    <w:name w:val="7B054651B953472CA405121801D69E3B"/>
    <w:rsid w:val="00476D7B"/>
  </w:style>
  <w:style w:type="paragraph" w:customStyle="1" w:styleId="E5DC7F8B2A60456FB4BC160A9F126C33">
    <w:name w:val="E5DC7F8B2A60456FB4BC160A9F126C33"/>
    <w:rsid w:val="00476D7B"/>
  </w:style>
  <w:style w:type="paragraph" w:customStyle="1" w:styleId="82733BDACB854CD3A72725885BBD04DF">
    <w:name w:val="82733BDACB854CD3A72725885BBD04DF"/>
    <w:rsid w:val="00476D7B"/>
  </w:style>
  <w:style w:type="paragraph" w:customStyle="1" w:styleId="D8CAA94E584D449686AFFD061DA53A83">
    <w:name w:val="D8CAA94E584D449686AFFD061DA53A83"/>
    <w:rsid w:val="00476D7B"/>
  </w:style>
  <w:style w:type="paragraph" w:customStyle="1" w:styleId="004565424B66456FA6DC031489761D8F">
    <w:name w:val="004565424B66456FA6DC031489761D8F"/>
    <w:rsid w:val="00476D7B"/>
  </w:style>
  <w:style w:type="paragraph" w:customStyle="1" w:styleId="7D79F97843204FBEB15D75CAED43169A">
    <w:name w:val="7D79F97843204FBEB15D75CAED43169A"/>
    <w:rsid w:val="00476D7B"/>
  </w:style>
  <w:style w:type="paragraph" w:customStyle="1" w:styleId="B813ACCA7B2C49CC9E1511835F0721A4">
    <w:name w:val="B813ACCA7B2C49CC9E1511835F0721A4"/>
    <w:rsid w:val="00476D7B"/>
  </w:style>
  <w:style w:type="paragraph" w:customStyle="1" w:styleId="9BFC09039D314F2ABDA523AB7618BEFB">
    <w:name w:val="9BFC09039D314F2ABDA523AB7618BEFB"/>
    <w:rsid w:val="00476D7B"/>
  </w:style>
  <w:style w:type="paragraph" w:customStyle="1" w:styleId="293C7BB997B144BCB72CC355FAD10CFA">
    <w:name w:val="293C7BB997B144BCB72CC355FAD10CFA"/>
    <w:rsid w:val="00476D7B"/>
  </w:style>
  <w:style w:type="paragraph" w:customStyle="1" w:styleId="1317CB7CDA214F2A879E518AA4A6CB70">
    <w:name w:val="1317CB7CDA214F2A879E518AA4A6CB70"/>
    <w:rsid w:val="00476D7B"/>
  </w:style>
  <w:style w:type="paragraph" w:customStyle="1" w:styleId="C9E583E8BE104652B82A64220FEA9530">
    <w:name w:val="C9E583E8BE104652B82A64220FEA9530"/>
    <w:rsid w:val="00476D7B"/>
  </w:style>
  <w:style w:type="paragraph" w:customStyle="1" w:styleId="E6031A3BE8914254A69470B13A0502F6">
    <w:name w:val="E6031A3BE8914254A69470B13A0502F6"/>
    <w:rsid w:val="00476D7B"/>
  </w:style>
  <w:style w:type="paragraph" w:customStyle="1" w:styleId="C34853316C0E4FDD89486D732E5CA9EB">
    <w:name w:val="C34853316C0E4FDD89486D732E5CA9EB"/>
    <w:rsid w:val="00476D7B"/>
  </w:style>
  <w:style w:type="paragraph" w:customStyle="1" w:styleId="7D0FD3BF91BE440FB94979E31974911F">
    <w:name w:val="7D0FD3BF91BE440FB94979E31974911F"/>
    <w:rsid w:val="00476D7B"/>
  </w:style>
  <w:style w:type="paragraph" w:customStyle="1" w:styleId="FC78C9709E6B4F15A01C0314A3B6AB51">
    <w:name w:val="FC78C9709E6B4F15A01C0314A3B6AB51"/>
    <w:rsid w:val="00476D7B"/>
  </w:style>
  <w:style w:type="paragraph" w:customStyle="1" w:styleId="A7965C851A6E433181CC20B9E5B4BCDB">
    <w:name w:val="A7965C851A6E433181CC20B9E5B4BCDB"/>
    <w:rsid w:val="00476D7B"/>
  </w:style>
  <w:style w:type="paragraph" w:customStyle="1" w:styleId="66335FD9ECCB4E4A822546C478794705">
    <w:name w:val="66335FD9ECCB4E4A822546C478794705"/>
    <w:rsid w:val="00476D7B"/>
  </w:style>
  <w:style w:type="paragraph" w:customStyle="1" w:styleId="0AD69885FAB341C282A0621A0B7F2CDE">
    <w:name w:val="0AD69885FAB341C282A0621A0B7F2CDE"/>
    <w:rsid w:val="00476D7B"/>
  </w:style>
  <w:style w:type="paragraph" w:customStyle="1" w:styleId="00C3A1E07F4A4DEEBB330BCE64EECF46">
    <w:name w:val="00C3A1E07F4A4DEEBB330BCE64EECF46"/>
    <w:rsid w:val="00476D7B"/>
  </w:style>
  <w:style w:type="paragraph" w:customStyle="1" w:styleId="6F08152F3F834475953805D323692C57">
    <w:name w:val="6F08152F3F834475953805D323692C57"/>
    <w:rsid w:val="00476D7B"/>
  </w:style>
  <w:style w:type="paragraph" w:customStyle="1" w:styleId="F3B04684EC70401F946C0A29E1E6942B">
    <w:name w:val="F3B04684EC70401F946C0A29E1E6942B"/>
    <w:rsid w:val="00476D7B"/>
  </w:style>
  <w:style w:type="paragraph" w:customStyle="1" w:styleId="62F0B8D52EE84006B6A1A2F4DBAF16F0">
    <w:name w:val="62F0B8D52EE84006B6A1A2F4DBAF16F0"/>
    <w:rsid w:val="00476D7B"/>
  </w:style>
  <w:style w:type="paragraph" w:customStyle="1" w:styleId="04658CA04BEE4A8C9F952B1FDB7A313C">
    <w:name w:val="04658CA04BEE4A8C9F952B1FDB7A313C"/>
    <w:rsid w:val="00476D7B"/>
  </w:style>
  <w:style w:type="paragraph" w:customStyle="1" w:styleId="AFF965CCFABA425B8548EC95ADC51829">
    <w:name w:val="AFF965CCFABA425B8548EC95ADC51829"/>
    <w:rsid w:val="00476D7B"/>
  </w:style>
  <w:style w:type="paragraph" w:customStyle="1" w:styleId="63FFAC575F1F4B699EB831D92437BA51">
    <w:name w:val="63FFAC575F1F4B699EB831D92437BA51"/>
    <w:rsid w:val="00476D7B"/>
  </w:style>
  <w:style w:type="paragraph" w:customStyle="1" w:styleId="D7D6443786DF445EB1E4ADA53FC51832">
    <w:name w:val="D7D6443786DF445EB1E4ADA53FC51832"/>
    <w:rsid w:val="00476D7B"/>
  </w:style>
  <w:style w:type="paragraph" w:customStyle="1" w:styleId="4DD3C2C7BE1B4E62810F6358A0E1BB68">
    <w:name w:val="4DD3C2C7BE1B4E62810F6358A0E1BB68"/>
    <w:rsid w:val="00476D7B"/>
  </w:style>
  <w:style w:type="paragraph" w:customStyle="1" w:styleId="3C3060C56DF3436D8EC408B7F3D96807">
    <w:name w:val="3C3060C56DF3436D8EC408B7F3D96807"/>
    <w:rsid w:val="00476D7B"/>
  </w:style>
  <w:style w:type="paragraph" w:customStyle="1" w:styleId="228CFB315B554A43BBF8A656ED744131">
    <w:name w:val="228CFB315B554A43BBF8A656ED744131"/>
    <w:rsid w:val="00476D7B"/>
  </w:style>
  <w:style w:type="paragraph" w:customStyle="1" w:styleId="A9929D86BF254BF4945303B6F0DA284D">
    <w:name w:val="A9929D86BF254BF4945303B6F0DA284D"/>
    <w:rsid w:val="00476D7B"/>
  </w:style>
  <w:style w:type="paragraph" w:customStyle="1" w:styleId="470E4A0208C24D6DA7EA783C738E6EC1">
    <w:name w:val="470E4A0208C24D6DA7EA783C738E6EC1"/>
    <w:rsid w:val="00476D7B"/>
  </w:style>
  <w:style w:type="paragraph" w:customStyle="1" w:styleId="A2251DE97D6B42E880E44DF1B1EE4608">
    <w:name w:val="A2251DE97D6B42E880E44DF1B1EE4608"/>
    <w:rsid w:val="00476D7B"/>
  </w:style>
  <w:style w:type="paragraph" w:customStyle="1" w:styleId="B2BB12843A8C43D5AD6ADED918F7B3F3">
    <w:name w:val="B2BB12843A8C43D5AD6ADED918F7B3F3"/>
    <w:rsid w:val="00476D7B"/>
  </w:style>
  <w:style w:type="paragraph" w:customStyle="1" w:styleId="A6A6FB160E1B49F58EA75E39A3794454">
    <w:name w:val="A6A6FB160E1B49F58EA75E39A3794454"/>
    <w:rsid w:val="00476D7B"/>
  </w:style>
  <w:style w:type="paragraph" w:customStyle="1" w:styleId="0E8A4C8BBD884C43B64BEF45F9A7C0B6">
    <w:name w:val="0E8A4C8BBD884C43B64BEF45F9A7C0B6"/>
    <w:rsid w:val="00476D7B"/>
  </w:style>
  <w:style w:type="paragraph" w:customStyle="1" w:styleId="523DE53F34234ABB94FBEF10113AC59C">
    <w:name w:val="523DE53F34234ABB94FBEF10113AC59C"/>
    <w:rsid w:val="00476D7B"/>
  </w:style>
  <w:style w:type="paragraph" w:customStyle="1" w:styleId="46B1C5470EB645ADAF28B043AEBD296E">
    <w:name w:val="46B1C5470EB645ADAF28B043AEBD296E"/>
    <w:rsid w:val="00476D7B"/>
  </w:style>
  <w:style w:type="paragraph" w:customStyle="1" w:styleId="646EDEB20EBB44C1896969CAA1F9EF1B">
    <w:name w:val="646EDEB20EBB44C1896969CAA1F9EF1B"/>
    <w:rsid w:val="00476D7B"/>
  </w:style>
  <w:style w:type="paragraph" w:customStyle="1" w:styleId="030CFD648E8E4A8C8E6747997709B3C7">
    <w:name w:val="030CFD648E8E4A8C8E6747997709B3C7"/>
    <w:rsid w:val="00476D7B"/>
  </w:style>
  <w:style w:type="paragraph" w:customStyle="1" w:styleId="22E2DB443669425FB090402C8E4DC76A">
    <w:name w:val="22E2DB443669425FB090402C8E4DC76A"/>
    <w:rsid w:val="00476D7B"/>
  </w:style>
  <w:style w:type="paragraph" w:customStyle="1" w:styleId="90B2D2BD0CB14BDF955E18B01BACD7D6">
    <w:name w:val="90B2D2BD0CB14BDF955E18B01BACD7D6"/>
    <w:rsid w:val="00476D7B"/>
  </w:style>
  <w:style w:type="paragraph" w:customStyle="1" w:styleId="1F1B4B2D0839465380B9C8F983EA1C77">
    <w:name w:val="1F1B4B2D0839465380B9C8F983EA1C77"/>
    <w:rsid w:val="00476D7B"/>
  </w:style>
  <w:style w:type="paragraph" w:customStyle="1" w:styleId="4F32E68D9A3F4BD5BD25BEE57EAD3854">
    <w:name w:val="4F32E68D9A3F4BD5BD25BEE57EAD3854"/>
    <w:rsid w:val="00476D7B"/>
  </w:style>
  <w:style w:type="paragraph" w:customStyle="1" w:styleId="4DD37FBDF49649DEAA7B847438A3155D">
    <w:name w:val="4DD37FBDF49649DEAA7B847438A3155D"/>
    <w:rsid w:val="00476D7B"/>
  </w:style>
  <w:style w:type="paragraph" w:customStyle="1" w:styleId="E23523516BF942009F3C8D9F263737BE">
    <w:name w:val="E23523516BF942009F3C8D9F263737BE"/>
    <w:rsid w:val="00476D7B"/>
  </w:style>
  <w:style w:type="paragraph" w:customStyle="1" w:styleId="4E3B8CF539B442A3B64C89DB7FA57F0E">
    <w:name w:val="4E3B8CF539B442A3B64C89DB7FA57F0E"/>
    <w:rsid w:val="00476D7B"/>
  </w:style>
  <w:style w:type="paragraph" w:customStyle="1" w:styleId="ECADEDDBAD7542B89D4A2DEF67E092D3">
    <w:name w:val="ECADEDDBAD7542B89D4A2DEF67E092D3"/>
    <w:rsid w:val="00476D7B"/>
  </w:style>
  <w:style w:type="paragraph" w:customStyle="1" w:styleId="4CF8B748F7484B268B5A5A93FA9377CB">
    <w:name w:val="4CF8B748F7484B268B5A5A93FA9377CB"/>
    <w:rsid w:val="00476D7B"/>
  </w:style>
  <w:style w:type="paragraph" w:customStyle="1" w:styleId="4CC90B71BA384B64A49BAB47A990D67D">
    <w:name w:val="4CC90B71BA384B64A49BAB47A990D67D"/>
    <w:rsid w:val="00476D7B"/>
  </w:style>
  <w:style w:type="paragraph" w:customStyle="1" w:styleId="6F44F70AFBB040BD81D5A930CB0F6F5C">
    <w:name w:val="6F44F70AFBB040BD81D5A930CB0F6F5C"/>
    <w:rsid w:val="00476D7B"/>
  </w:style>
  <w:style w:type="paragraph" w:customStyle="1" w:styleId="5038CA546A6B46A580C55481F40F91CA">
    <w:name w:val="5038CA546A6B46A580C55481F40F91CA"/>
    <w:rsid w:val="00476D7B"/>
  </w:style>
  <w:style w:type="paragraph" w:customStyle="1" w:styleId="BA1B10D3D55048928DA6CCF2D360D4E8">
    <w:name w:val="BA1B10D3D55048928DA6CCF2D360D4E8"/>
    <w:rsid w:val="00476D7B"/>
  </w:style>
  <w:style w:type="paragraph" w:customStyle="1" w:styleId="89B9C221240C48BAAB0F9736499773E5">
    <w:name w:val="89B9C221240C48BAAB0F9736499773E5"/>
    <w:rsid w:val="00476D7B"/>
  </w:style>
  <w:style w:type="paragraph" w:customStyle="1" w:styleId="8F6449CCE764475BAF709F25CE08FD87">
    <w:name w:val="8F6449CCE764475BAF709F25CE08FD87"/>
    <w:rsid w:val="00476D7B"/>
  </w:style>
  <w:style w:type="paragraph" w:customStyle="1" w:styleId="8ED5D3B7BDE3400DBD1F2E0B21BAB9FD">
    <w:name w:val="8ED5D3B7BDE3400DBD1F2E0B21BAB9FD"/>
    <w:rsid w:val="00476D7B"/>
  </w:style>
  <w:style w:type="paragraph" w:customStyle="1" w:styleId="950EEA3D34BC4FF68A7F18FFE13B7A69">
    <w:name w:val="950EEA3D34BC4FF68A7F18FFE13B7A69"/>
    <w:rsid w:val="00476D7B"/>
  </w:style>
  <w:style w:type="paragraph" w:customStyle="1" w:styleId="122F45BAB6E34967B419A22C464BF86F">
    <w:name w:val="122F45BAB6E34967B419A22C464BF86F"/>
    <w:rsid w:val="00476D7B"/>
  </w:style>
  <w:style w:type="paragraph" w:customStyle="1" w:styleId="F4ABC99043254421B65A727A81DDA381">
    <w:name w:val="F4ABC99043254421B65A727A81DDA381"/>
    <w:rsid w:val="00476D7B"/>
  </w:style>
  <w:style w:type="paragraph" w:customStyle="1" w:styleId="02C75BE0C6164C3AA2DAA6F6DF7AF1CD">
    <w:name w:val="02C75BE0C6164C3AA2DAA6F6DF7AF1CD"/>
    <w:rsid w:val="00476D7B"/>
  </w:style>
  <w:style w:type="paragraph" w:customStyle="1" w:styleId="2E0DC69152E24C3580ED843647AA8A7F">
    <w:name w:val="2E0DC69152E24C3580ED843647AA8A7F"/>
    <w:rsid w:val="00476D7B"/>
  </w:style>
  <w:style w:type="paragraph" w:customStyle="1" w:styleId="01F3562E2C3C4836B24E5BC709EE1A6F">
    <w:name w:val="01F3562E2C3C4836B24E5BC709EE1A6F"/>
    <w:rsid w:val="00476D7B"/>
  </w:style>
  <w:style w:type="paragraph" w:customStyle="1" w:styleId="A08963B43B514D04BCCAD66594D45257">
    <w:name w:val="A08963B43B514D04BCCAD66594D45257"/>
    <w:rsid w:val="00476D7B"/>
  </w:style>
  <w:style w:type="paragraph" w:customStyle="1" w:styleId="1379BABBA3FB402E81215BC224D97A63">
    <w:name w:val="1379BABBA3FB402E81215BC224D97A63"/>
    <w:rsid w:val="00476D7B"/>
  </w:style>
  <w:style w:type="paragraph" w:customStyle="1" w:styleId="FA47E4EF2E934AF29901BE94BD1D4FB5">
    <w:name w:val="FA47E4EF2E934AF29901BE94BD1D4FB5"/>
    <w:rsid w:val="00476D7B"/>
  </w:style>
  <w:style w:type="paragraph" w:customStyle="1" w:styleId="25E9D930907F4212A9C607B317EAAF0B">
    <w:name w:val="25E9D930907F4212A9C607B317EAAF0B"/>
    <w:rsid w:val="00476D7B"/>
  </w:style>
  <w:style w:type="paragraph" w:customStyle="1" w:styleId="B4A5F4BC43A344A1B68104EF8F5A64D5">
    <w:name w:val="B4A5F4BC43A344A1B68104EF8F5A64D5"/>
    <w:rsid w:val="00476D7B"/>
  </w:style>
  <w:style w:type="paragraph" w:customStyle="1" w:styleId="517E688F2E4C448FBDDFFDCC8BE6CBEB">
    <w:name w:val="517E688F2E4C448FBDDFFDCC8BE6CBEB"/>
    <w:rsid w:val="00476D7B"/>
  </w:style>
  <w:style w:type="paragraph" w:customStyle="1" w:styleId="539C52AD1A8841EFBEF9E184E580F34C">
    <w:name w:val="539C52AD1A8841EFBEF9E184E580F34C"/>
    <w:rsid w:val="00476D7B"/>
  </w:style>
  <w:style w:type="paragraph" w:customStyle="1" w:styleId="3C8EA4B3164A4404B20491E6F827F549">
    <w:name w:val="3C8EA4B3164A4404B20491E6F827F549"/>
    <w:rsid w:val="00476D7B"/>
  </w:style>
  <w:style w:type="paragraph" w:customStyle="1" w:styleId="3235B94287AA487681987A2E786AED6C">
    <w:name w:val="3235B94287AA487681987A2E786AED6C"/>
    <w:rsid w:val="00476D7B"/>
  </w:style>
  <w:style w:type="paragraph" w:customStyle="1" w:styleId="B2F30490844544F68A0078878E5D397E">
    <w:name w:val="B2F30490844544F68A0078878E5D397E"/>
    <w:rsid w:val="00476D7B"/>
  </w:style>
  <w:style w:type="paragraph" w:customStyle="1" w:styleId="50D3439E578440AC9685FB24844A82B9">
    <w:name w:val="50D3439E578440AC9685FB24844A82B9"/>
    <w:rsid w:val="00476D7B"/>
  </w:style>
  <w:style w:type="paragraph" w:customStyle="1" w:styleId="B0AD9B1F69B64E1A9129A3BAFA8EC7A9">
    <w:name w:val="B0AD9B1F69B64E1A9129A3BAFA8EC7A9"/>
    <w:rsid w:val="00476D7B"/>
  </w:style>
  <w:style w:type="paragraph" w:customStyle="1" w:styleId="2E77D1F9C9BF4037B958960CF3E7515E">
    <w:name w:val="2E77D1F9C9BF4037B958960CF3E7515E"/>
    <w:rsid w:val="00476D7B"/>
  </w:style>
  <w:style w:type="paragraph" w:customStyle="1" w:styleId="B843840E2D824FD0AEE0C30EDC1CECE2">
    <w:name w:val="B843840E2D824FD0AEE0C30EDC1CECE2"/>
    <w:rsid w:val="00476D7B"/>
  </w:style>
  <w:style w:type="paragraph" w:customStyle="1" w:styleId="D1202C8090B24A31A961C40ABCC94ED5">
    <w:name w:val="D1202C8090B24A31A961C40ABCC94ED5"/>
    <w:rsid w:val="00476D7B"/>
  </w:style>
  <w:style w:type="paragraph" w:customStyle="1" w:styleId="69A890545A524FC0BD33C36EDC999078">
    <w:name w:val="69A890545A524FC0BD33C36EDC999078"/>
    <w:rsid w:val="00476D7B"/>
  </w:style>
  <w:style w:type="paragraph" w:customStyle="1" w:styleId="ED57CCFD0BBA4E2CB032D65F0C4538B0">
    <w:name w:val="ED57CCFD0BBA4E2CB032D65F0C4538B0"/>
    <w:rsid w:val="00476D7B"/>
  </w:style>
  <w:style w:type="paragraph" w:customStyle="1" w:styleId="CD108B35F1AE4F819B61A3C25A692E76">
    <w:name w:val="CD108B35F1AE4F819B61A3C25A692E76"/>
    <w:rsid w:val="00476D7B"/>
  </w:style>
  <w:style w:type="paragraph" w:customStyle="1" w:styleId="FA8EA5365B224674B4CE97E185AC47DC">
    <w:name w:val="FA8EA5365B224674B4CE97E185AC47DC"/>
    <w:rsid w:val="00476D7B"/>
  </w:style>
  <w:style w:type="paragraph" w:customStyle="1" w:styleId="00C2FD58160948A6AEADD87895D6CFB1">
    <w:name w:val="00C2FD58160948A6AEADD87895D6CFB1"/>
    <w:rsid w:val="00476D7B"/>
  </w:style>
  <w:style w:type="paragraph" w:customStyle="1" w:styleId="6F0A00C88FEA477B95558F51945EF22D">
    <w:name w:val="6F0A00C88FEA477B95558F51945EF22D"/>
    <w:rsid w:val="00476D7B"/>
  </w:style>
  <w:style w:type="paragraph" w:customStyle="1" w:styleId="0A411F3C258D4D8496DFF53B8BAB19A4">
    <w:name w:val="0A411F3C258D4D8496DFF53B8BAB19A4"/>
    <w:rsid w:val="00476D7B"/>
  </w:style>
  <w:style w:type="paragraph" w:customStyle="1" w:styleId="A5870535757444129095FC71E80CC440">
    <w:name w:val="A5870535757444129095FC71E80CC440"/>
    <w:rsid w:val="00476D7B"/>
  </w:style>
  <w:style w:type="paragraph" w:customStyle="1" w:styleId="048006AF55754BBB803D69B319FE5FE7">
    <w:name w:val="048006AF55754BBB803D69B319FE5FE7"/>
    <w:rsid w:val="00476D7B"/>
  </w:style>
  <w:style w:type="paragraph" w:customStyle="1" w:styleId="1DC08AFBDA234933AF9DA14D654344D3">
    <w:name w:val="1DC08AFBDA234933AF9DA14D654344D3"/>
    <w:rsid w:val="00476D7B"/>
  </w:style>
  <w:style w:type="paragraph" w:customStyle="1" w:styleId="2150B4353D3E4A64B84508CA93A10108">
    <w:name w:val="2150B4353D3E4A64B84508CA93A10108"/>
    <w:rsid w:val="00476D7B"/>
  </w:style>
  <w:style w:type="paragraph" w:customStyle="1" w:styleId="2511F0552E71480BA830750723751E1F">
    <w:name w:val="2511F0552E71480BA830750723751E1F"/>
    <w:rsid w:val="00476D7B"/>
  </w:style>
  <w:style w:type="paragraph" w:customStyle="1" w:styleId="6CA97952B0DE4785A5C60EDB96A9E501">
    <w:name w:val="6CA97952B0DE4785A5C60EDB96A9E501"/>
    <w:rsid w:val="00476D7B"/>
  </w:style>
  <w:style w:type="paragraph" w:customStyle="1" w:styleId="0283532DDAD84155B71B8E1329794C5D">
    <w:name w:val="0283532DDAD84155B71B8E1329794C5D"/>
    <w:rsid w:val="00476D7B"/>
  </w:style>
  <w:style w:type="paragraph" w:customStyle="1" w:styleId="FD7908C4E2134899A70148A8C98733CE">
    <w:name w:val="FD7908C4E2134899A70148A8C98733CE"/>
    <w:rsid w:val="00476D7B"/>
  </w:style>
  <w:style w:type="paragraph" w:customStyle="1" w:styleId="A2ED8879E4DE4C53A9A3B8766D674602">
    <w:name w:val="A2ED8879E4DE4C53A9A3B8766D674602"/>
    <w:rsid w:val="00476D7B"/>
  </w:style>
  <w:style w:type="paragraph" w:customStyle="1" w:styleId="214B0449631940E3A92C107C11F143D3">
    <w:name w:val="214B0449631940E3A92C107C11F143D3"/>
    <w:rsid w:val="00476D7B"/>
  </w:style>
  <w:style w:type="paragraph" w:customStyle="1" w:styleId="A55A64C423B249B3B7FF778AB982ABC1">
    <w:name w:val="A55A64C423B249B3B7FF778AB982ABC1"/>
    <w:rsid w:val="00476D7B"/>
  </w:style>
  <w:style w:type="paragraph" w:customStyle="1" w:styleId="193FBCC8A5CF4F1C8D00F0FF04D94C0B">
    <w:name w:val="193FBCC8A5CF4F1C8D00F0FF04D94C0B"/>
    <w:rsid w:val="00476D7B"/>
  </w:style>
  <w:style w:type="paragraph" w:customStyle="1" w:styleId="83DADC19F1A04EF78DDE05772504AB37">
    <w:name w:val="83DADC19F1A04EF78DDE05772504AB37"/>
    <w:rsid w:val="00476D7B"/>
  </w:style>
  <w:style w:type="paragraph" w:customStyle="1" w:styleId="DF9409BD34C1479BBC26C842562C5714">
    <w:name w:val="DF9409BD34C1479BBC26C842562C5714"/>
    <w:rsid w:val="00476D7B"/>
  </w:style>
  <w:style w:type="paragraph" w:customStyle="1" w:styleId="1B9346B5F99D4D2AA8D87F6E8BFDCC3D">
    <w:name w:val="1B9346B5F99D4D2AA8D87F6E8BFDCC3D"/>
    <w:rsid w:val="00476D7B"/>
  </w:style>
  <w:style w:type="paragraph" w:customStyle="1" w:styleId="BAD0F60BFBB649D7A1E6150E4A787998">
    <w:name w:val="BAD0F60BFBB649D7A1E6150E4A787998"/>
    <w:rsid w:val="00476D7B"/>
  </w:style>
  <w:style w:type="paragraph" w:customStyle="1" w:styleId="15BD112CE9F04CB685B907676689F0E2">
    <w:name w:val="15BD112CE9F04CB685B907676689F0E2"/>
    <w:rsid w:val="00476D7B"/>
  </w:style>
  <w:style w:type="paragraph" w:customStyle="1" w:styleId="C5F21797208A48F59140F7A452531851">
    <w:name w:val="C5F21797208A48F59140F7A452531851"/>
    <w:rsid w:val="00476D7B"/>
  </w:style>
  <w:style w:type="paragraph" w:customStyle="1" w:styleId="E808EB280A9846D8B0493F8CC0A53693">
    <w:name w:val="E808EB280A9846D8B0493F8CC0A53693"/>
    <w:rsid w:val="00476D7B"/>
  </w:style>
  <w:style w:type="paragraph" w:customStyle="1" w:styleId="CF85CC15A98E4D7584438222101CFC50">
    <w:name w:val="CF85CC15A98E4D7584438222101CFC50"/>
    <w:rsid w:val="00476D7B"/>
  </w:style>
  <w:style w:type="paragraph" w:customStyle="1" w:styleId="2894EBAB77664E158DD0402ECA43EE06">
    <w:name w:val="2894EBAB77664E158DD0402ECA43EE06"/>
    <w:rsid w:val="00476D7B"/>
  </w:style>
  <w:style w:type="paragraph" w:customStyle="1" w:styleId="23249477266E48A9BAC14382D6EC76B3">
    <w:name w:val="23249477266E48A9BAC14382D6EC76B3"/>
    <w:rsid w:val="00476D7B"/>
  </w:style>
  <w:style w:type="paragraph" w:customStyle="1" w:styleId="02F6A869BCA84D53A1A5E40B2187DEE3">
    <w:name w:val="02F6A869BCA84D53A1A5E40B2187DEE3"/>
    <w:rsid w:val="00476D7B"/>
  </w:style>
  <w:style w:type="paragraph" w:customStyle="1" w:styleId="5B6ECFD63BB742D1B960CDCD245351D1">
    <w:name w:val="5B6ECFD63BB742D1B960CDCD245351D1"/>
    <w:rsid w:val="00476D7B"/>
  </w:style>
  <w:style w:type="paragraph" w:customStyle="1" w:styleId="93C7914AEDE04F5FB40820BCE4B787E5">
    <w:name w:val="93C7914AEDE04F5FB40820BCE4B787E5"/>
    <w:rsid w:val="00476D7B"/>
  </w:style>
  <w:style w:type="paragraph" w:customStyle="1" w:styleId="AFFE86F6B5C14AEAA367DC8CA9E1AE6B">
    <w:name w:val="AFFE86F6B5C14AEAA367DC8CA9E1AE6B"/>
    <w:rsid w:val="00476D7B"/>
  </w:style>
  <w:style w:type="paragraph" w:customStyle="1" w:styleId="73EC6D0749744F5694F477A3F0F7B438">
    <w:name w:val="73EC6D0749744F5694F477A3F0F7B438"/>
    <w:rsid w:val="00476D7B"/>
  </w:style>
  <w:style w:type="paragraph" w:customStyle="1" w:styleId="33B1CC643B144E4CB8DDB029835607E1">
    <w:name w:val="33B1CC643B144E4CB8DDB029835607E1"/>
    <w:rsid w:val="00476D7B"/>
  </w:style>
  <w:style w:type="paragraph" w:customStyle="1" w:styleId="DA13A2CCD7B84977B40C02D1C6656E87">
    <w:name w:val="DA13A2CCD7B84977B40C02D1C6656E87"/>
    <w:rsid w:val="00476D7B"/>
  </w:style>
  <w:style w:type="paragraph" w:customStyle="1" w:styleId="CE28E27086334AEC8195817B5D387268">
    <w:name w:val="CE28E27086334AEC8195817B5D387268"/>
    <w:rsid w:val="00476D7B"/>
  </w:style>
  <w:style w:type="paragraph" w:customStyle="1" w:styleId="43C02440EDFB41CAA605E384E1308B96">
    <w:name w:val="43C02440EDFB41CAA605E384E1308B96"/>
    <w:rsid w:val="00476D7B"/>
  </w:style>
  <w:style w:type="paragraph" w:customStyle="1" w:styleId="E13F99B5FDCE4A81A9A69F6F5E3DE783">
    <w:name w:val="E13F99B5FDCE4A81A9A69F6F5E3DE783"/>
    <w:rsid w:val="00476D7B"/>
  </w:style>
  <w:style w:type="paragraph" w:customStyle="1" w:styleId="CA3CCB3402C4424381819E0B1A2A48EC">
    <w:name w:val="CA3CCB3402C4424381819E0B1A2A48EC"/>
    <w:rsid w:val="00476D7B"/>
  </w:style>
  <w:style w:type="paragraph" w:customStyle="1" w:styleId="CFC669F334F241348BC16B6895AC0061">
    <w:name w:val="CFC669F334F241348BC16B6895AC0061"/>
    <w:rsid w:val="00476D7B"/>
  </w:style>
  <w:style w:type="paragraph" w:customStyle="1" w:styleId="C00C39578E2744889C7FD899623990A9">
    <w:name w:val="C00C39578E2744889C7FD899623990A9"/>
    <w:rsid w:val="00476D7B"/>
  </w:style>
  <w:style w:type="paragraph" w:customStyle="1" w:styleId="CDCE1B5AFA9E42F3865390CB0DC58984">
    <w:name w:val="CDCE1B5AFA9E42F3865390CB0DC58984"/>
    <w:rsid w:val="00476D7B"/>
  </w:style>
  <w:style w:type="paragraph" w:customStyle="1" w:styleId="3AA7716B59C548F39EE59B3778F6D295">
    <w:name w:val="3AA7716B59C548F39EE59B3778F6D295"/>
    <w:rsid w:val="00476D7B"/>
  </w:style>
  <w:style w:type="paragraph" w:customStyle="1" w:styleId="C377B2BD7B684045972CF779F6B0B34F">
    <w:name w:val="C377B2BD7B684045972CF779F6B0B34F"/>
    <w:rsid w:val="00476D7B"/>
  </w:style>
  <w:style w:type="paragraph" w:customStyle="1" w:styleId="DA00F319394C484E83ACC53EF68F1AC9">
    <w:name w:val="DA00F319394C484E83ACC53EF68F1AC9"/>
    <w:rsid w:val="00476D7B"/>
  </w:style>
  <w:style w:type="paragraph" w:customStyle="1" w:styleId="68C2D954B86E4494AF5E71C16709E474">
    <w:name w:val="68C2D954B86E4494AF5E71C16709E474"/>
    <w:rsid w:val="00476D7B"/>
  </w:style>
  <w:style w:type="paragraph" w:customStyle="1" w:styleId="7656270141C74ECBABFD47660A6485F6">
    <w:name w:val="7656270141C74ECBABFD47660A6485F6"/>
    <w:rsid w:val="00476D7B"/>
  </w:style>
  <w:style w:type="paragraph" w:customStyle="1" w:styleId="DD447168D64F432AACC1F477CC298E54">
    <w:name w:val="DD447168D64F432AACC1F477CC298E54"/>
    <w:rsid w:val="00476D7B"/>
  </w:style>
  <w:style w:type="paragraph" w:customStyle="1" w:styleId="52F270AF284B4C35B8C8C0056621F168">
    <w:name w:val="52F270AF284B4C35B8C8C0056621F168"/>
    <w:rsid w:val="00476D7B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0F6979D907C449729AFE4F063333AB28">
    <w:name w:val="0F6979D907C449729AFE4F063333AB28"/>
    <w:rsid w:val="00476D7B"/>
  </w:style>
  <w:style w:type="paragraph" w:customStyle="1" w:styleId="8CA2FF8986344C27A125090F262E9E57">
    <w:name w:val="8CA2FF8986344C27A125090F262E9E57"/>
    <w:rsid w:val="006A3B53"/>
  </w:style>
  <w:style w:type="paragraph" w:customStyle="1" w:styleId="AEC09F0433BA454FB257A5D116CFE3B8">
    <w:name w:val="AEC09F0433BA454FB257A5D116CFE3B8"/>
    <w:rsid w:val="006A3B53"/>
  </w:style>
  <w:style w:type="paragraph" w:customStyle="1" w:styleId="F6F171AED4074266A5CFA521A162B34B">
    <w:name w:val="F6F171AED4074266A5CFA521A162B34B"/>
    <w:rsid w:val="006A3B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A921-8459-4447-A37B-DF310603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57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com02-001</cp:lastModifiedBy>
  <cp:revision>35</cp:revision>
  <cp:lastPrinted>2015-03-02T15:12:00Z</cp:lastPrinted>
  <dcterms:created xsi:type="dcterms:W3CDTF">2015-06-12T05:52:00Z</dcterms:created>
  <dcterms:modified xsi:type="dcterms:W3CDTF">2015-07-19T04:40:00Z</dcterms:modified>
</cp:coreProperties>
</file>