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71239" w:rsidRDefault="008A6AC5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เข้า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เรียน</w:t>
          </w:r>
          <w:r w:rsidR="004805D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  <w:r w:rsidR="001B1C8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D239AD" w:rsidRPr="00071239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ED48D3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239AD" w:rsidRPr="00071239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CA55C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F4A0D" w:rsidRPr="00071239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1239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90303" wp14:editId="6185704A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DFAD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ED48D3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71239" w:rsidRDefault="00132E1B" w:rsidP="00ED48D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cs="Cordia New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ED48D3" w:rsidRPr="00ED48D3">
            <w:rPr>
              <w:rFonts w:cs="Cordia New"/>
              <w:sz w:val="32"/>
              <w:szCs w:val="32"/>
              <w:cs/>
              <w:lang w:bidi="th-TH"/>
            </w:rPr>
            <w:t>การขอย้ายเข้าเรียนของโรงเรียนในสังกัด สพฐ.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132E1B" w:rsidRPr="00071239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hint="cs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D830CB" w:rsidRPr="00071239">
            <w:rPr>
              <w:rFonts w:hint="cs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32E1B" w:rsidRPr="00ED48D3" w:rsidRDefault="00760D0B" w:rsidP="00ED48D3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2E1B"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ED48D3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ED48D3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ED48D3" w:rsidRPr="00F975BF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F975BF" w:rsidRPr="00F975BF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โรงเรียนสันกำแพง</w:t>
      </w:r>
      <w:r w:rsidR="00ED48D3" w:rsidRPr="00F975BF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32E1B" w:rsidRPr="00071239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786D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071239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CA55CF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071239" w:rsidRDefault="00C77AEA" w:rsidP="00D830C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EndPr/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071239" w:rsidRPr="00786DF7" w:rsidRDefault="00071239" w:rsidP="00ED48D3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786DF7" w:rsidRDefault="00071239" w:rsidP="00ED48D3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071239" w:rsidRPr="003122CE" w:rsidRDefault="00071239" w:rsidP="00071239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Style w:val="text-danger"/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071239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6DF7">
            <w:rPr>
              <w:rFonts w:ascii="MS Gothic" w:eastAsia="MS Gothic" w:hAnsi="MS Gothic" w:cs="Segoe UI Symbol"/>
              <w:sz w:val="32"/>
              <w:szCs w:val="32"/>
              <w:lang w:bidi="th-TH"/>
            </w:rPr>
            <w:t>☒</w:t>
          </w:r>
        </w:sdtContent>
      </w:sdt>
      <w:r w:rsidR="00786DF7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3B4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="00786DF7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071239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48D3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71239" w:rsidRDefault="003F4A0D" w:rsidP="00071239">
      <w:pPr>
        <w:tabs>
          <w:tab w:val="left" w:pos="360"/>
        </w:tabs>
        <w:spacing w:after="0" w:line="240" w:lineRule="auto"/>
        <w:ind w:left="720"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071239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71239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071239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-</w:t>
          </w:r>
        </w:sdtContent>
      </w:sdt>
    </w:p>
    <w:p w:rsidR="003F4A0D" w:rsidRPr="00071239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071239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75E4A" w:rsidRPr="00071239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D830CB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E552A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D830CB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03833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C36E6" w:rsidRDefault="000C36E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ED48D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071239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="009D62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D627C" w:rsidRPr="009D627C">
        <w:rPr>
          <w:rFonts w:ascii="TH SarabunPSK" w:hAnsi="TH SarabunPSK" w:cs="TH SarabunPSK"/>
          <w:sz w:val="32"/>
          <w:szCs w:val="32"/>
          <w:cs/>
          <w:lang w:bidi="th-TH"/>
        </w:rPr>
        <w:t>การขอย้ายเข้าเรียนของโรงเรียนในสังกัด สพฐ.</w:t>
      </w:r>
    </w:p>
    <w:p w:rsidR="00C77AEA" w:rsidRPr="00071239" w:rsidRDefault="00071239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071239" w:rsidRDefault="00503833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ติดต่อด้วยตนเอง ณ หน่วยงาน</w:t>
      </w:r>
    </w:p>
    <w:p w:rsidR="00CE687B" w:rsidRPr="00071239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="000C36E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975BF" w:rsidRPr="00F975B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Content>
          <w:r w:rsidR="00F975B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F975BF"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โรงเรียนสันกำแพง </w:t>
          </w:r>
          <w:r w:rsidR="00F975BF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="00F975BF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="00F975BF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 w:rsidR="00F975B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Segoe UI Symbol" w:eastAsia="MS Gothic" w:hAnsi="Segoe UI Symbol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0685" w:rsidRPr="00071239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071239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E687B" w:rsidRPr="009D627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="009D627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5038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</w:t>
          </w:r>
          <w:r w:rsidR="00B705DF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B705D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/ โรงเรียนกำหนดเวลาเปิด-ปิดตามบริบทของโรงเรียน</w:t>
          </w:r>
        </w:sdtContent>
      </w:sdt>
    </w:p>
    <w:p w:rsidR="00CE687B" w:rsidRPr="00071239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071239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7612CA" w:rsidRPr="0007123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 และในการพิจารณาอนุญาต (ถ้ามี)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1.  </w:t>
      </w:r>
      <w:r w:rsidR="006332A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ผู้ปกครองแจ้งความจำนงการย้ายเข้าเรียน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2.  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พิจารณาการรับย้าย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เบื้องต้นก่อนรับคำขอ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B5785E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เหตุผล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ความต้องการและคว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ามจำเป็นของนักเรียนและผู้ปกครองที่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สอดคล้องกับ</w:t>
      </w:r>
    </w:p>
    <w:p w:rsidR="002E0AFB" w:rsidRPr="00071239" w:rsidRDefault="00B5785E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วัตถุประสงค์ของโรงเรียน</w:t>
      </w:r>
    </w:p>
    <w:p w:rsidR="00B5785E" w:rsidRPr="00071239" w:rsidRDefault="002E0AFB" w:rsidP="000712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>2.2</w:t>
      </w:r>
      <w:r w:rsidR="00B5785E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จำนวนนักเรียนต่อห้องเรียน</w:t>
      </w:r>
    </w:p>
    <w:p w:rsidR="009D627C" w:rsidRDefault="00071239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5785E"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>2.3</w:t>
      </w:r>
      <w:r w:rsidR="00B5785E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แผนการเรียน</w:t>
      </w:r>
      <w:r w:rsidR="009D627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5785E" w:rsidRPr="00071239" w:rsidRDefault="009D627C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ฯลฯ</w:t>
      </w:r>
    </w:p>
    <w:p w:rsidR="00B705DF" w:rsidRDefault="001D7CD7" w:rsidP="001D7CD7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B705DF" w:rsidRPr="00071239"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ผู้ปกครองยื่นเอกสารการส่ง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ตัวจากโรงเรียนเดิม (แบบ พฐ 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>19/</w:t>
      </w:r>
      <w:r w:rsidR="00420F77" w:rsidRPr="00071239">
        <w:rPr>
          <w:rFonts w:ascii="TH SarabunPSK" w:hAnsi="TH SarabunPSK" w:cs="TH SarabunPSK"/>
          <w:sz w:val="32"/>
          <w:szCs w:val="32"/>
          <w:lang w:bidi="th-TH"/>
        </w:rPr>
        <w:t>1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แบบ บค. </w:t>
      </w:r>
      <w:r w:rsidR="007612CA" w:rsidRPr="00071239">
        <w:rPr>
          <w:rFonts w:ascii="TH SarabunPSK" w:hAnsi="TH SarabunPSK" w:cs="TH SarabunPSK"/>
          <w:sz w:val="32"/>
          <w:szCs w:val="32"/>
          <w:lang w:bidi="th-TH"/>
        </w:rPr>
        <w:t>20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ได้รับย้ายจาก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</w:p>
    <w:p w:rsidR="00071239" w:rsidRDefault="001D7CD7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A2B2E" w:rsidRDefault="001A2B2E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71239" w:rsidRDefault="00044F0F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452"/>
        <w:gridCol w:w="2003"/>
        <w:gridCol w:w="1109"/>
        <w:gridCol w:w="1177"/>
        <w:gridCol w:w="2067"/>
        <w:gridCol w:w="1749"/>
      </w:tblGrid>
      <w:tr w:rsidR="00071239" w:rsidRPr="00071239" w:rsidTr="00071239">
        <w:trPr>
          <w:tblHeader/>
        </w:trPr>
        <w:tc>
          <w:tcPr>
            <w:tcW w:w="6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52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09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177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071239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067" w:type="dxa"/>
          </w:tcPr>
          <w:p w:rsidR="00263F10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</w:p>
          <w:p w:rsidR="0018441F" w:rsidRPr="00071239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1749" w:type="dxa"/>
          </w:tcPr>
          <w:p w:rsidR="0018441F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1A2B2E">
        <w:trPr>
          <w:trHeight w:val="1840"/>
        </w:trPr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52" w:type="dxa"/>
          </w:tcPr>
          <w:p w:rsidR="0018441F" w:rsidRPr="005B73DA" w:rsidRDefault="008A6AC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AA0634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03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ความถูกต้อง ครบถ้วนของ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คำขอและเอกสารประกอบคำขอ</w:t>
            </w:r>
          </w:p>
          <w:p w:rsidR="006661BC" w:rsidRPr="00071239" w:rsidRDefault="006661BC" w:rsidP="006661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8A6AC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067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71239" w:rsidRDefault="00C36040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749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1A2B2E"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52" w:type="dxa"/>
          </w:tcPr>
          <w:p w:rsidR="0018441F" w:rsidRPr="005B73DA" w:rsidRDefault="008A6AC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03" w:type="dxa"/>
              </w:tcPr>
              <w:p w:rsidR="0018441F" w:rsidRPr="00071239" w:rsidRDefault="001A2B2E" w:rsidP="001A2B2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ตรวจสอบคุณสมบัติตามเอกสารของผู้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เรียน</w:t>
                </w:r>
              </w:p>
            </w:tc>
          </w:sdtContent>
        </w:sdt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8A6AC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067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71239" w:rsidRDefault="00C36040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749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1A2B2E">
        <w:tc>
          <w:tcPr>
            <w:tcW w:w="603" w:type="dxa"/>
          </w:tcPr>
          <w:p w:rsidR="00376ED3" w:rsidRPr="00071239" w:rsidRDefault="00376ED3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52" w:type="dxa"/>
          </w:tcPr>
          <w:p w:rsidR="00376ED3" w:rsidRPr="005B73DA" w:rsidRDefault="008A6AC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03" w:type="dxa"/>
              </w:tcPr>
              <w:p w:rsidR="00376ED3" w:rsidRPr="00071239" w:rsidRDefault="009A3530" w:rsidP="009A3530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จัดทำหนังสือและ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เสนอผู้อำนวยการโรงเรียนพิจารณา</w:t>
                </w:r>
              </w:p>
            </w:tc>
          </w:sdtContent>
        </w:sdt>
        <w:tc>
          <w:tcPr>
            <w:tcW w:w="1109" w:type="dxa"/>
          </w:tcPr>
          <w:p w:rsidR="00376ED3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376ED3" w:rsidRPr="00071239" w:rsidRDefault="008A6AC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6661BC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067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376ED3" w:rsidRPr="00071239" w:rsidRDefault="00C36040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749" w:type="dxa"/>
          </w:tcPr>
          <w:p w:rsidR="009A3530" w:rsidRPr="00071239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A3530" w:rsidRPr="00071239" w:rsidTr="001A2B2E">
        <w:tc>
          <w:tcPr>
            <w:tcW w:w="603" w:type="dxa"/>
          </w:tcPr>
          <w:p w:rsidR="009A3530" w:rsidRPr="00071239" w:rsidRDefault="009A3530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52" w:type="dxa"/>
          </w:tcPr>
          <w:p w:rsidR="009A3530" w:rsidRPr="005B73DA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B73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การแจ้งผลการพิจารณา</w:t>
            </w:r>
          </w:p>
        </w:tc>
        <w:tc>
          <w:tcPr>
            <w:tcW w:w="2003" w:type="dxa"/>
          </w:tcPr>
          <w:p w:rsidR="009A3530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ดำเนินการมอบตัว</w:t>
            </w:r>
          </w:p>
        </w:tc>
        <w:tc>
          <w:tcPr>
            <w:tcW w:w="1109" w:type="dxa"/>
          </w:tcPr>
          <w:p w:rsidR="009A3530" w:rsidRPr="00071239" w:rsidRDefault="009A3530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9A3530" w:rsidRDefault="009A353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067" w:type="dxa"/>
          </w:tcPr>
          <w:p w:rsidR="009A3530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9A3530" w:rsidRDefault="00C3604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749" w:type="dxa"/>
          </w:tcPr>
          <w:p w:rsidR="009A3530" w:rsidRDefault="00F64B8E" w:rsidP="004F155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ขั้นตอนนี้ไม่นับ</w:t>
            </w:r>
            <w:r w:rsidR="004F15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ต่อเนื่องจากขั้นตอนที่ </w:t>
            </w:r>
            <w:r w:rsidR="004F1553">
              <w:rPr>
                <w:rFonts w:ascii="TH SarabunPSK" w:hAnsi="TH SarabunPSK" w:cs="TH SarabunPSK"/>
                <w:sz w:val="32"/>
                <w:szCs w:val="32"/>
                <w:lang w:bidi="th-TH"/>
              </w:rPr>
              <w:t>1-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</w:tbl>
    <w:p w:rsidR="00C26ED0" w:rsidRPr="0007123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9A353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3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376ED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071239" w:rsidRDefault="00071239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122CE" w:rsidRPr="009A3530" w:rsidRDefault="003122CE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071239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071239" w:rsidRDefault="008A6AC5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263F10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71239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D7B9E" w:rsidRPr="00071239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71239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71239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57"/>
        <w:gridCol w:w="2296"/>
        <w:gridCol w:w="1755"/>
        <w:gridCol w:w="922"/>
        <w:gridCol w:w="1139"/>
        <w:gridCol w:w="1328"/>
        <w:gridCol w:w="1348"/>
      </w:tblGrid>
      <w:tr w:rsidR="00071239" w:rsidRPr="00071239" w:rsidTr="0007123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6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55" w:type="dxa"/>
            <w:vAlign w:val="center"/>
          </w:tcPr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922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2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(ฉบับ หรือ ชุด)</w:t>
            </w:r>
          </w:p>
        </w:tc>
        <w:tc>
          <w:tcPr>
            <w:tcW w:w="134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071239">
        <w:trPr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96" w:type="dxa"/>
          </w:tcPr>
          <w:p w:rsidR="003C25A4" w:rsidRPr="00071239" w:rsidRDefault="008A6AC5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376ED3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3C25A4" w:rsidRPr="00071239" w:rsidRDefault="003C25A4" w:rsidP="005038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39" w:type="dxa"/>
              </w:tcPr>
              <w:p w:rsidR="003C25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3C25A4" w:rsidRDefault="005E0062" w:rsidP="001A2BA4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ของนักเรียน </w:t>
            </w:r>
            <w:r w:rsidR="001A2BA4"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(ยื่นวันมอบตัว)</w:t>
            </w:r>
          </w:p>
          <w:p w:rsidR="001A2BA4" w:rsidRPr="001A2BA4" w:rsidRDefault="001A2BA4" w:rsidP="001A2BA4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071239">
        <w:trPr>
          <w:jc w:val="center"/>
        </w:trPr>
        <w:tc>
          <w:tcPr>
            <w:tcW w:w="857" w:type="dxa"/>
            <w:vAlign w:val="center"/>
          </w:tcPr>
          <w:p w:rsidR="001A2BA4" w:rsidRPr="00071239" w:rsidRDefault="001A2B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96" w:type="dxa"/>
          </w:tcPr>
          <w:p w:rsidR="001A2BA4" w:rsidRDefault="008A6AC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4172043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798374323"/>
            <w:text/>
          </w:sdtPr>
          <w:sdtEndPr/>
          <w:sdtContent>
            <w:tc>
              <w:tcPr>
                <w:tcW w:w="1139" w:type="dxa"/>
              </w:tcPr>
              <w:p w:rsidR="001A2BA4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ผู้ปกครอง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96" w:type="dxa"/>
          </w:tcPr>
          <w:p w:rsidR="001A2BA4" w:rsidRPr="00071239" w:rsidRDefault="008A6AC5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1139" w:type="dxa"/>
              </w:tcPr>
              <w:p w:rsidR="001A2B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ของนักเรียน (ยื่นวันมอบตัว)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96" w:type="dxa"/>
          </w:tcPr>
          <w:p w:rsidR="001A2BA4" w:rsidRDefault="008A6AC5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89401222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912081076"/>
            <w:text/>
          </w:sdtPr>
          <w:sdtEndPr/>
          <w:sdtContent>
            <w:tc>
              <w:tcPr>
                <w:tcW w:w="1139" w:type="dxa"/>
              </w:tcPr>
              <w:p w:rsidR="001A2BA4" w:rsidRDefault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ของผู้ปกครอง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A43CB" w:rsidRDefault="004A43C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2309"/>
        <w:gridCol w:w="1101"/>
        <w:gridCol w:w="1104"/>
        <w:gridCol w:w="1507"/>
        <w:gridCol w:w="1974"/>
        <w:gridCol w:w="1715"/>
      </w:tblGrid>
      <w:tr w:rsidR="00071239" w:rsidRPr="00071239" w:rsidTr="00071239">
        <w:trPr>
          <w:tblHeader/>
        </w:trPr>
        <w:tc>
          <w:tcPr>
            <w:tcW w:w="450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9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01" w:type="dxa"/>
            <w:vAlign w:val="center"/>
          </w:tcPr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E006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7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74" w:type="dxa"/>
            <w:vAlign w:val="center"/>
          </w:tcPr>
          <w:p w:rsidR="00422EAB" w:rsidRPr="00071239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15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1A2BA4">
        <w:tc>
          <w:tcPr>
            <w:tcW w:w="450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422EAB" w:rsidRPr="001A2BA4" w:rsidRDefault="008A6AC5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EndPr/>
              <w:sdtContent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แบบ</w:t>
                </w:r>
                <w:r w:rsidR="002603B4"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คำร้องขอย้าย</w:t>
                </w:r>
                <w:r w:rsidR="00D60DD3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เข้า</w:t>
                </w:r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เรียน</w:t>
                </w:r>
                <w:r w:rsidR="002603B4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        </w:t>
                </w:r>
              </w:sdtContent>
            </w:sdt>
          </w:p>
        </w:tc>
        <w:tc>
          <w:tcPr>
            <w:tcW w:w="1101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4" w:type="dxa"/>
              </w:tcPr>
              <w:p w:rsidR="00422EAB" w:rsidRPr="001A2BA4" w:rsidRDefault="002603B4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422EAB" w:rsidRPr="001A2BA4" w:rsidRDefault="002603B4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เอกสารหลั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กฐานแสดงผลการเรียน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 xml:space="preserve">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1)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19630712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53251362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กรณีมีการเทียบโอน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ระเบียนสะสม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07392340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771908300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เอกสารส่งตัวจากโรงเรียนเดิม (แบบ พฐ. </w:t>
            </w:r>
            <w:r w:rsidR="00420F77"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19/1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หรือ แบบ บค.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20)</w:t>
            </w:r>
          </w:p>
        </w:tc>
        <w:tc>
          <w:tcPr>
            <w:tcW w:w="1101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307893642"/>
            <w:text/>
          </w:sdtPr>
          <w:sdtEndPr/>
          <w:sdtContent>
            <w:tc>
              <w:tcPr>
                <w:tcW w:w="1104" w:type="dxa"/>
              </w:tcPr>
              <w:p w:rsidR="00A92883" w:rsidRPr="001A2BA4" w:rsidRDefault="007612CA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070771484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A92883" w:rsidRPr="001A2BA4" w:rsidRDefault="007612CA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หากโรงเรียนรับย้าย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รูปถ่ายปัจจุบัน</w:t>
            </w:r>
            <w:r w:rsidRPr="001A2B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ขนาด 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นิ้ว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4" w:type="dxa"/>
          </w:tcPr>
          <w:p w:rsidR="005E0062" w:rsidRPr="001A2BA4" w:rsidRDefault="005E0062" w:rsidP="001A2B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74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15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ใบมอบตัว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37994897"/>
            <w:text/>
          </w:sdtPr>
          <w:sdtEndPr/>
          <w:sdtContent>
            <w:tc>
              <w:tcPr>
                <w:tcW w:w="1104" w:type="dxa"/>
              </w:tcPr>
              <w:p w:rsidR="005E0062" w:rsidRPr="001A2BA4" w:rsidRDefault="005E0062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69992238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5E0062" w:rsidRPr="001A2BA4" w:rsidRDefault="005E0062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15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A10CDA" w:rsidP="00373FD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71239" w:rsidRDefault="00707AED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279FB" w:rsidRPr="00071239" w:rsidRDefault="00E279FB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eastAsia="MS Gothic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Segoe UI Symbol" w:eastAsia="MS Gothic" w:hAnsi="Segoe UI Symbol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ละ (หากคิดค่าธรรมเนียมเป็นร้อยละให้เลือกที่ช่องนี้)</w:t>
      </w:r>
    </w:p>
    <w:p w:rsidR="00A10CDA" w:rsidRPr="00071239" w:rsidRDefault="00E279FB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373FDD" w:rsidRDefault="00F028A3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หมายเหตุ</w:t>
      </w: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มี</w:t>
          </w:r>
          <w:r w:rsidR="007108C7" w:rsidRP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ค่าใช้จ่ายอื่นในการมอบตัวเป็นไ</w:t>
          </w:r>
          <w:r w:rsid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ปตามประกาศของ</w:t>
          </w:r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โรงเรียน</w:t>
          </w:r>
        </w:sdtContent>
      </w:sdt>
    </w:p>
    <w:p w:rsidR="001A2BA4" w:rsidRDefault="001A2BA4" w:rsidP="001A2BA4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071239" w:rsidRDefault="00071239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4C6B59" w:rsidRPr="004C6B59" w:rsidRDefault="004C6B59" w:rsidP="004C6B5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C6B59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4C6B59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</w:t>
      </w:r>
      <w:r w:rsidR="00C36040">
        <w:rPr>
          <w:rFonts w:ascii="TH SarabunPSK" w:hAnsi="TH SarabunPSK" w:cs="TH SarabunPSK" w:hint="cs"/>
          <w:sz w:val="32"/>
          <w:szCs w:val="32"/>
          <w:cs/>
          <w:lang w:bidi="th-TH"/>
        </w:rPr>
        <w:t>ด้วยตนเอง / ไปรษณีย์ ที่</w:t>
      </w:r>
      <w:r w:rsidR="00C3604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C36040" w:rsidRPr="00E3295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986468013"/>
          <w:text/>
        </w:sdtPr>
        <w:sdtContent>
          <w:r w:rsidR="00C36040"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สันกำแพง </w:t>
          </w:r>
          <w:r w:rsidR="00C36040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="00C36040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="00C36040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 w:rsidR="00C36040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  <w:r w:rsidR="00C36040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4C6B59" w:rsidRDefault="004C6B59" w:rsidP="004C6B59">
      <w:pPr>
        <w:pStyle w:val="ListParagraph"/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ที่สำนักงานเขตพื้นที่การศึกษา</w:t>
      </w:r>
      <w:r w:rsidR="00C36040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สำนักงานเขตพื้นที่การศึกษามัธยมศึกษาเขต 34 ชั้น 5 อาคารอำนวยการ ศาลากลาง </w:t>
      </w:r>
      <w:proofErr w:type="gramStart"/>
      <w:r w:rsidR="00C36040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จังหวัดเชียงใหม่  ถนนโชตนา</w:t>
      </w:r>
      <w:proofErr w:type="gramEnd"/>
      <w:r w:rsidR="00C36040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ตำบลช้างเผือก อำเภอเมืองเชียงใหม่ จังหวัดเชียงใหม่ 50300</w:t>
      </w:r>
    </w:p>
    <w:p w:rsidR="004C6B59" w:rsidRDefault="004C6B59" w:rsidP="004C6B5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4)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071239" w:rsidRPr="004C6B59" w:rsidRDefault="004C6B59" w:rsidP="004C6B5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071239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071239" w:rsidRDefault="00BF38B6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3359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Segoe UI Symbol" w:eastAsia="MS Gothic" w:hAnsi="Segoe UI Symbol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ใช้ลิงค์ไฟล์เอกสาร (หากต้องการระบุเป็นลิงค์ให้คลิกเลือกช่องนี้)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20"/>
          <w:szCs w:val="20"/>
          <w:lang w:bidi="th-TH"/>
        </w:rPr>
      </w:pP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>หมายเหตุ</w:t>
      </w: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ab/>
      </w:r>
    </w:p>
    <w:p w:rsidR="00D51311" w:rsidRPr="00071239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71239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D51311" w:rsidRPr="00373FDD" w:rsidRDefault="00D51311" w:rsidP="00D51311">
      <w:pPr>
        <w:spacing w:after="0" w:line="240" w:lineRule="auto"/>
        <w:ind w:left="360"/>
        <w:rPr>
          <w:rFonts w:ascii="TH SarabunPSK" w:hAnsi="TH SarabunPSK" w:cs="TH SarabunPSK"/>
          <w:lang w:bidi="th-TH"/>
        </w:rPr>
      </w:pP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071239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071239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C5" w:rsidRDefault="008A6AC5" w:rsidP="008566EE">
      <w:pPr>
        <w:spacing w:after="0" w:line="240" w:lineRule="auto"/>
      </w:pPr>
      <w:r>
        <w:separator/>
      </w:r>
    </w:p>
  </w:endnote>
  <w:endnote w:type="continuationSeparator" w:id="0">
    <w:p w:rsidR="008A6AC5" w:rsidRDefault="008A6AC5" w:rsidP="008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C5" w:rsidRDefault="008A6AC5" w:rsidP="008566EE">
      <w:pPr>
        <w:spacing w:after="0" w:line="240" w:lineRule="auto"/>
      </w:pPr>
      <w:r>
        <w:separator/>
      </w:r>
    </w:p>
  </w:footnote>
  <w:footnote w:type="continuationSeparator" w:id="0">
    <w:p w:rsidR="008A6AC5" w:rsidRDefault="008A6AC5" w:rsidP="0085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3B37"/>
    <w:multiLevelType w:val="hybridMultilevel"/>
    <w:tmpl w:val="D1705BB2"/>
    <w:lvl w:ilvl="0" w:tplc="90D231CC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4E36"/>
    <w:multiLevelType w:val="hybridMultilevel"/>
    <w:tmpl w:val="497EB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3527"/>
    <w:multiLevelType w:val="hybridMultilevel"/>
    <w:tmpl w:val="A1466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314A4AC0"/>
    <w:lvl w:ilvl="0" w:tplc="2486A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15AA"/>
    <w:rsid w:val="00044F0F"/>
    <w:rsid w:val="00067A20"/>
    <w:rsid w:val="00071239"/>
    <w:rsid w:val="00075E4A"/>
    <w:rsid w:val="000C36E6"/>
    <w:rsid w:val="000C466B"/>
    <w:rsid w:val="00110F0C"/>
    <w:rsid w:val="00132E1B"/>
    <w:rsid w:val="001449E7"/>
    <w:rsid w:val="001560DE"/>
    <w:rsid w:val="00164004"/>
    <w:rsid w:val="0017533B"/>
    <w:rsid w:val="0018441F"/>
    <w:rsid w:val="0019582A"/>
    <w:rsid w:val="001A2B2E"/>
    <w:rsid w:val="001A2BA4"/>
    <w:rsid w:val="001B1C8D"/>
    <w:rsid w:val="001D5E36"/>
    <w:rsid w:val="001D7CD7"/>
    <w:rsid w:val="001E05C0"/>
    <w:rsid w:val="00210AAF"/>
    <w:rsid w:val="00216FA4"/>
    <w:rsid w:val="002440E7"/>
    <w:rsid w:val="002603B4"/>
    <w:rsid w:val="00261D40"/>
    <w:rsid w:val="00263F10"/>
    <w:rsid w:val="00291120"/>
    <w:rsid w:val="002B2D62"/>
    <w:rsid w:val="002E0AFB"/>
    <w:rsid w:val="00311195"/>
    <w:rsid w:val="003122CE"/>
    <w:rsid w:val="003240F6"/>
    <w:rsid w:val="00335933"/>
    <w:rsid w:val="00342C15"/>
    <w:rsid w:val="00352D56"/>
    <w:rsid w:val="00353030"/>
    <w:rsid w:val="00357299"/>
    <w:rsid w:val="00373FDD"/>
    <w:rsid w:val="00376ED3"/>
    <w:rsid w:val="003C25A4"/>
    <w:rsid w:val="003D43B5"/>
    <w:rsid w:val="003F489A"/>
    <w:rsid w:val="003F4A0D"/>
    <w:rsid w:val="00420F77"/>
    <w:rsid w:val="00422EAB"/>
    <w:rsid w:val="0044164F"/>
    <w:rsid w:val="00444BFB"/>
    <w:rsid w:val="004805DC"/>
    <w:rsid w:val="00496C7A"/>
    <w:rsid w:val="004A43CB"/>
    <w:rsid w:val="004C0C85"/>
    <w:rsid w:val="004C6B59"/>
    <w:rsid w:val="004E30D6"/>
    <w:rsid w:val="004E4C96"/>
    <w:rsid w:val="004F1553"/>
    <w:rsid w:val="004F68F9"/>
    <w:rsid w:val="00503833"/>
    <w:rsid w:val="0050561E"/>
    <w:rsid w:val="005143B4"/>
    <w:rsid w:val="00593E8D"/>
    <w:rsid w:val="005B73DA"/>
    <w:rsid w:val="005C6B68"/>
    <w:rsid w:val="005E0062"/>
    <w:rsid w:val="006332A9"/>
    <w:rsid w:val="0065175D"/>
    <w:rsid w:val="006661BC"/>
    <w:rsid w:val="006A7B25"/>
    <w:rsid w:val="006B37B7"/>
    <w:rsid w:val="006C07C4"/>
    <w:rsid w:val="006C6C22"/>
    <w:rsid w:val="00707AED"/>
    <w:rsid w:val="007108C7"/>
    <w:rsid w:val="00712638"/>
    <w:rsid w:val="007418BA"/>
    <w:rsid w:val="00760D0B"/>
    <w:rsid w:val="007612CA"/>
    <w:rsid w:val="00761FD0"/>
    <w:rsid w:val="00771FD1"/>
    <w:rsid w:val="007752C3"/>
    <w:rsid w:val="00781575"/>
    <w:rsid w:val="007851BE"/>
    <w:rsid w:val="00786DF7"/>
    <w:rsid w:val="00790214"/>
    <w:rsid w:val="00793306"/>
    <w:rsid w:val="007C3443"/>
    <w:rsid w:val="007E1E74"/>
    <w:rsid w:val="0085230C"/>
    <w:rsid w:val="008566EE"/>
    <w:rsid w:val="00862FC5"/>
    <w:rsid w:val="008A3CB7"/>
    <w:rsid w:val="008A6AC5"/>
    <w:rsid w:val="008B3521"/>
    <w:rsid w:val="008D5D37"/>
    <w:rsid w:val="008D684A"/>
    <w:rsid w:val="008D7B9E"/>
    <w:rsid w:val="00914267"/>
    <w:rsid w:val="00934C64"/>
    <w:rsid w:val="00982CD7"/>
    <w:rsid w:val="00983E7C"/>
    <w:rsid w:val="0098687F"/>
    <w:rsid w:val="009A11E7"/>
    <w:rsid w:val="009A1805"/>
    <w:rsid w:val="009A3530"/>
    <w:rsid w:val="009B06C0"/>
    <w:rsid w:val="009D627C"/>
    <w:rsid w:val="009F5B2B"/>
    <w:rsid w:val="00A05B9B"/>
    <w:rsid w:val="00A10CDA"/>
    <w:rsid w:val="00A255B5"/>
    <w:rsid w:val="00A47E94"/>
    <w:rsid w:val="00A92883"/>
    <w:rsid w:val="00AA0634"/>
    <w:rsid w:val="00AA7734"/>
    <w:rsid w:val="00AF4A06"/>
    <w:rsid w:val="00B5785E"/>
    <w:rsid w:val="00B705DF"/>
    <w:rsid w:val="00B95782"/>
    <w:rsid w:val="00BC5DA7"/>
    <w:rsid w:val="00BE0835"/>
    <w:rsid w:val="00BF38B6"/>
    <w:rsid w:val="00BF6CA4"/>
    <w:rsid w:val="00C21238"/>
    <w:rsid w:val="00C23123"/>
    <w:rsid w:val="00C26ED0"/>
    <w:rsid w:val="00C3045F"/>
    <w:rsid w:val="00C36040"/>
    <w:rsid w:val="00C642EA"/>
    <w:rsid w:val="00C654E6"/>
    <w:rsid w:val="00C77AEA"/>
    <w:rsid w:val="00CA51BD"/>
    <w:rsid w:val="00CA55CF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60DD3"/>
    <w:rsid w:val="00D830CB"/>
    <w:rsid w:val="00DA5406"/>
    <w:rsid w:val="00DD7174"/>
    <w:rsid w:val="00DE6044"/>
    <w:rsid w:val="00E01AA0"/>
    <w:rsid w:val="00E06DC1"/>
    <w:rsid w:val="00E140D9"/>
    <w:rsid w:val="00E20575"/>
    <w:rsid w:val="00E279FB"/>
    <w:rsid w:val="00E33AD5"/>
    <w:rsid w:val="00E56012"/>
    <w:rsid w:val="00E668EE"/>
    <w:rsid w:val="00E97AE3"/>
    <w:rsid w:val="00EB5853"/>
    <w:rsid w:val="00ED48D3"/>
    <w:rsid w:val="00EE552A"/>
    <w:rsid w:val="00EF0DAF"/>
    <w:rsid w:val="00F028A3"/>
    <w:rsid w:val="00F50685"/>
    <w:rsid w:val="00F64B8E"/>
    <w:rsid w:val="00F8122B"/>
    <w:rsid w:val="00F975BF"/>
    <w:rsid w:val="00FD1A92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EE"/>
  </w:style>
  <w:style w:type="paragraph" w:styleId="Footer">
    <w:name w:val="footer"/>
    <w:basedOn w:val="Normal"/>
    <w:link w:val="FooterChar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EE"/>
  </w:style>
  <w:style w:type="paragraph" w:styleId="Footer">
    <w:name w:val="footer"/>
    <w:basedOn w:val="Normal"/>
    <w:link w:val="FooterChar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100045"/>
    <w:rsid w:val="00297ACF"/>
    <w:rsid w:val="002E0FB8"/>
    <w:rsid w:val="00330150"/>
    <w:rsid w:val="00604694"/>
    <w:rsid w:val="00665F44"/>
    <w:rsid w:val="006B148F"/>
    <w:rsid w:val="006C6CB7"/>
    <w:rsid w:val="006F7AC0"/>
    <w:rsid w:val="00724949"/>
    <w:rsid w:val="00831127"/>
    <w:rsid w:val="008C5732"/>
    <w:rsid w:val="00A62093"/>
    <w:rsid w:val="00A965F8"/>
    <w:rsid w:val="00B03F35"/>
    <w:rsid w:val="00BC5CB9"/>
    <w:rsid w:val="00C40FC9"/>
    <w:rsid w:val="00C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12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12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6B9D-93FA-40AB-8DC2-B38BB5D7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99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com02-001</cp:lastModifiedBy>
  <cp:revision>25</cp:revision>
  <cp:lastPrinted>2015-03-02T15:12:00Z</cp:lastPrinted>
  <dcterms:created xsi:type="dcterms:W3CDTF">2015-06-11T07:30:00Z</dcterms:created>
  <dcterms:modified xsi:type="dcterms:W3CDTF">2015-07-19T04:25:00Z</dcterms:modified>
</cp:coreProperties>
</file>