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B2E04" w:rsidRDefault="001A35BA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  <w:r w:rsidR="001B1C8D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B2E04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E0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DECF" wp14:editId="0A3C5D4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37A4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FB2E04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947BA6" w:rsidRPr="003F58B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57E6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57E63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โรงเรียนสันกำแพง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416983222"/>
          <w:showingPlcHdr/>
          <w:text/>
        </w:sdtPr>
        <w:sdtEndPr/>
        <w:sdtContent>
          <w:r w:rsidR="00D50A58" w:rsidRPr="00FB2E04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FB2E04" w:rsidRDefault="002D6A6F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เรื่อง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1964608248"/>
          <w:showingPlcHdr/>
          <w:text/>
        </w:sdtPr>
        <w:sdtEndPr/>
        <w:sdtContent>
          <w:r w:rsidR="002D6A6F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2D6A6F" w:rsidRDefault="002D6A6F" w:rsidP="00C35BD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  <w:r w:rsidR="00FE2941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CE7285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 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486244" w:rsidRDefault="00587DE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257E63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โรงเรียนสันกำแพง </w:t>
          </w:r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1A35BA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9" w:history="1">
        <w:r w:rsidR="004A352D" w:rsidRPr="00B56A09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FB2E04" w:rsidTr="00FB2E04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FB2E04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FD4DB4" w:rsidRDefault="00257E63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257E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1A35BA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257E63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257E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1A35BA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257E63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257E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781524" w:rsidRDefault="00781524"/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1A35BA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1A35BA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257E63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257E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781524" w:rsidRDefault="00781524"/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1A35BA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1A35BA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257E63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257E6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52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1A35BA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1A35BA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1A35BA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1A35BA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PlaceholderText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F08EC" w:rsidRDefault="00E3295E" w:rsidP="00257E63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EndPr/>
        <w:sdtContent>
          <w:r w:rsidR="00257E63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257E63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="00257E63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57E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3295E" w:rsidRDefault="00E3295E" w:rsidP="00257E63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</w:t>
      </w:r>
      <w:r w:rsidR="008F24C1">
        <w:rPr>
          <w:rFonts w:ascii="TH SarabunPSK" w:hAnsi="TH SarabunPSK" w:cs="TH SarabunPSK"/>
          <w:sz w:val="32"/>
          <w:szCs w:val="32"/>
          <w:cs/>
          <w:lang w:bidi="th-TH"/>
        </w:rPr>
        <w:t>์ ที่</w:t>
      </w:r>
      <w:bookmarkStart w:id="0" w:name="_GoBack"/>
      <w:r w:rsidR="00257E63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257E63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257E63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  <w:bookmarkEnd w:id="0"/>
    </w:p>
    <w:p w:rsidR="00216FA4" w:rsidRPr="00FB2E04" w:rsidRDefault="007F08EC" w:rsidP="00E3295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="00E3295E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1A35BA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BA" w:rsidRDefault="001A35BA" w:rsidP="00F66366">
      <w:pPr>
        <w:spacing w:after="0" w:line="240" w:lineRule="auto"/>
      </w:pPr>
      <w:r>
        <w:separator/>
      </w:r>
    </w:p>
  </w:endnote>
  <w:endnote w:type="continuationSeparator" w:id="0">
    <w:p w:rsidR="001A35BA" w:rsidRDefault="001A35BA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BA" w:rsidRDefault="001A35BA" w:rsidP="00F66366">
      <w:pPr>
        <w:spacing w:after="0" w:line="240" w:lineRule="auto"/>
      </w:pPr>
      <w:r>
        <w:separator/>
      </w:r>
    </w:p>
  </w:footnote>
  <w:footnote w:type="continuationSeparator" w:id="0">
    <w:p w:rsidR="001A35BA" w:rsidRDefault="001A35BA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A35BA"/>
    <w:rsid w:val="001B0B0E"/>
    <w:rsid w:val="001B1C8D"/>
    <w:rsid w:val="001E05C0"/>
    <w:rsid w:val="001F6D05"/>
    <w:rsid w:val="00210AAF"/>
    <w:rsid w:val="00216FA4"/>
    <w:rsid w:val="002440E7"/>
    <w:rsid w:val="0025152B"/>
    <w:rsid w:val="00257E63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A3E01"/>
    <w:rsid w:val="004C0C85"/>
    <w:rsid w:val="004E30D6"/>
    <w:rsid w:val="004F3ED9"/>
    <w:rsid w:val="0050561E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A6B70"/>
    <w:rsid w:val="007B485A"/>
    <w:rsid w:val="007E1E74"/>
    <w:rsid w:val="007E20A2"/>
    <w:rsid w:val="007F08EC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8F24C1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AF7AAC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3A11"/>
    <w:rsid w:val="00E56012"/>
    <w:rsid w:val="00E668EE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.bopp-obec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021E2"/>
    <w:rsid w:val="00094829"/>
    <w:rsid w:val="00244D8E"/>
    <w:rsid w:val="00330150"/>
    <w:rsid w:val="00570A5C"/>
    <w:rsid w:val="006F7AC0"/>
    <w:rsid w:val="0072315B"/>
    <w:rsid w:val="00724949"/>
    <w:rsid w:val="00745156"/>
    <w:rsid w:val="007B51A8"/>
    <w:rsid w:val="009A5767"/>
    <w:rsid w:val="009B787F"/>
    <w:rsid w:val="00AD07A7"/>
    <w:rsid w:val="00B03F35"/>
    <w:rsid w:val="00C14574"/>
    <w:rsid w:val="00C4779C"/>
    <w:rsid w:val="00CA21E9"/>
    <w:rsid w:val="00CD6B69"/>
    <w:rsid w:val="00E12FAC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D38A-90D2-4BDD-877C-84428A3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40</cp:revision>
  <cp:lastPrinted>2015-03-02T15:12:00Z</cp:lastPrinted>
  <dcterms:created xsi:type="dcterms:W3CDTF">2015-06-11T06:33:00Z</dcterms:created>
  <dcterms:modified xsi:type="dcterms:W3CDTF">2015-07-19T05:39:00Z</dcterms:modified>
</cp:coreProperties>
</file>